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55C8" w14:textId="77777777" w:rsidR="001118BB" w:rsidRDefault="00CF28BE" w:rsidP="00CF28BE">
      <w:pPr>
        <w:rPr>
          <w:b/>
          <w:sz w:val="52"/>
          <w:szCs w:val="52"/>
        </w:rPr>
      </w:pPr>
      <w:r w:rsidRPr="00CF28BE">
        <w:rPr>
          <w:b/>
          <w:sz w:val="52"/>
          <w:szCs w:val="52"/>
        </w:rPr>
        <w:t>Budget Establishment Form</w:t>
      </w:r>
    </w:p>
    <w:p w14:paraId="4837C34E" w14:textId="77777777" w:rsidR="00CF28BE" w:rsidRPr="00D43C31" w:rsidRDefault="00CF28BE" w:rsidP="00D43C31">
      <w:pPr>
        <w:pStyle w:val="Heading1"/>
      </w:pPr>
      <w:r w:rsidRPr="00D43C31">
        <w:t>Project Information</w:t>
      </w:r>
    </w:p>
    <w:tbl>
      <w:tblPr>
        <w:tblW w:w="9580" w:type="dxa"/>
        <w:tblLayout w:type="fixed"/>
        <w:tblLook w:val="01E0" w:firstRow="1" w:lastRow="1" w:firstColumn="1" w:lastColumn="1" w:noHBand="0" w:noVBand="0"/>
      </w:tblPr>
      <w:tblGrid>
        <w:gridCol w:w="3229"/>
        <w:gridCol w:w="6351"/>
      </w:tblGrid>
      <w:tr w:rsidR="00CF28BE" w:rsidRPr="007C3984" w14:paraId="3D9EE3A5" w14:textId="77777777" w:rsidTr="00F17BA5">
        <w:trPr>
          <w:trHeight w:val="20"/>
          <w:tblHeader/>
        </w:trPr>
        <w:tc>
          <w:tcPr>
            <w:tcW w:w="3229" w:type="dxa"/>
            <w:tcBorders>
              <w:bottom w:val="dotted" w:sz="4" w:space="0" w:color="auto"/>
            </w:tcBorders>
            <w:shd w:val="clear" w:color="auto" w:fill="auto"/>
          </w:tcPr>
          <w:p w14:paraId="1E4C65AC" w14:textId="77777777" w:rsidR="00CF28BE" w:rsidRPr="007F46D6" w:rsidRDefault="00CF28BE" w:rsidP="00F17BA5">
            <w:pPr>
              <w:spacing w:after="0"/>
              <w:rPr>
                <w:rFonts w:eastAsia="MS Mincho"/>
              </w:rPr>
            </w:pPr>
            <w:r w:rsidRPr="007F46D6">
              <w:rPr>
                <w:rFonts w:eastAsia="MS Mincho"/>
              </w:rPr>
              <w:t>Project Title</w:t>
            </w:r>
          </w:p>
        </w:tc>
        <w:bookmarkStart w:id="0" w:name="Title"/>
        <w:tc>
          <w:tcPr>
            <w:tcW w:w="6351" w:type="dxa"/>
            <w:tcBorders>
              <w:bottom w:val="dotted" w:sz="4" w:space="0" w:color="auto"/>
            </w:tcBorders>
            <w:shd w:val="clear" w:color="auto" w:fill="auto"/>
          </w:tcPr>
          <w:p w14:paraId="73E54542" w14:textId="77777777"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="00CF28B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 w:rsidR="00CF28B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0"/>
          </w:p>
        </w:tc>
      </w:tr>
      <w:tr w:rsidR="0099478E" w:rsidRPr="007C3984" w14:paraId="61430FF1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015B9" w14:textId="77777777" w:rsidR="0099478E" w:rsidRDefault="0099478E" w:rsidP="00CF28BE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Award</w:t>
            </w:r>
            <w:r w:rsidR="006B690E">
              <w:rPr>
                <w:rFonts w:eastAsia="MS Mincho"/>
              </w:rPr>
              <w:t xml:space="preserve"> Amount</w:t>
            </w:r>
          </w:p>
        </w:tc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9E1973" w14:textId="77777777" w:rsidR="0099478E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 w:rsidRPr="00CF28BE"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99478E" w:rsidRPr="00CF28BE">
              <w:rPr>
                <w:rFonts w:eastAsia="MS Mincho"/>
                <w:color w:val="1F497D"/>
              </w:rPr>
              <w:instrText xml:space="preserve"> FORMTEXT </w:instrText>
            </w:r>
            <w:r w:rsidRPr="00CF28BE">
              <w:rPr>
                <w:rFonts w:eastAsia="MS Mincho"/>
                <w:color w:val="1F497D"/>
              </w:rPr>
            </w:r>
            <w:r w:rsidRPr="00CF28BE">
              <w:rPr>
                <w:rFonts w:eastAsia="MS Mincho"/>
                <w:color w:val="1F497D"/>
              </w:rPr>
              <w:fldChar w:fldCharType="separate"/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="0099478E" w:rsidRPr="00CF28BE">
              <w:rPr>
                <w:rFonts w:eastAsia="MS Mincho"/>
                <w:noProof/>
                <w:color w:val="1F497D"/>
              </w:rPr>
              <w:t> </w:t>
            </w:r>
            <w:r w:rsidRPr="00CF28BE">
              <w:rPr>
                <w:rFonts w:eastAsia="MS Mincho"/>
                <w:color w:val="1F497D"/>
              </w:rPr>
              <w:fldChar w:fldCharType="end"/>
            </w:r>
          </w:p>
        </w:tc>
      </w:tr>
      <w:tr w:rsidR="00CF28BE" w:rsidRPr="007C3984" w14:paraId="27E2F881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C76F1C" w14:textId="77777777" w:rsidR="00CF28BE" w:rsidRPr="007F46D6" w:rsidRDefault="004274D3" w:rsidP="00CF28BE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Subaward</w:t>
            </w:r>
            <w:r w:rsidR="00CF28BE">
              <w:rPr>
                <w:rFonts w:eastAsia="MS Mincho"/>
              </w:rPr>
              <w:t xml:space="preserve"> ID</w:t>
            </w:r>
          </w:p>
        </w:tc>
        <w:bookmarkStart w:id="1" w:name="ID"/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FE67DA" w14:textId="77777777" w:rsidR="00CF28BE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ID"/>
                  <w:enabled/>
                  <w:calcOnExit/>
                  <w:textInput/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1"/>
          </w:p>
        </w:tc>
      </w:tr>
      <w:tr w:rsidR="00CF28BE" w:rsidRPr="007C3984" w14:paraId="213D5AB1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642C54" w14:textId="77777777" w:rsidR="00CF28BE" w:rsidRPr="007F46D6" w:rsidRDefault="004274D3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Subrecipient</w:t>
            </w:r>
          </w:p>
        </w:tc>
        <w:bookmarkStart w:id="2" w:name="Subgrantee"/>
        <w:tc>
          <w:tcPr>
            <w:tcW w:w="63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056696" w14:textId="77777777"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Subgrantee"/>
                  <w:enabled/>
                  <w:calcOnExit/>
                  <w:textInput/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 w:rsidR="0099478E">
              <w:rPr>
                <w:rFonts w:eastAsia="MS Mincho"/>
                <w:noProof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2"/>
          </w:p>
        </w:tc>
      </w:tr>
      <w:tr w:rsidR="00CF28BE" w:rsidRPr="007C3984" w14:paraId="28D99A94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</w:tcBorders>
            <w:shd w:val="clear" w:color="auto" w:fill="auto"/>
          </w:tcPr>
          <w:p w14:paraId="49CCF5BE" w14:textId="77777777" w:rsidR="00CF28BE" w:rsidRDefault="00CF28BE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 xml:space="preserve">Budget </w:t>
            </w:r>
            <w:r w:rsidR="004274D3">
              <w:rPr>
                <w:rFonts w:eastAsia="MS Mincho"/>
              </w:rPr>
              <w:t>Establishment</w:t>
            </w:r>
            <w:r>
              <w:rPr>
                <w:rFonts w:eastAsia="MS Mincho"/>
              </w:rPr>
              <w:t xml:space="preserve"> Fiscal Year</w:t>
            </w:r>
          </w:p>
        </w:tc>
        <w:tc>
          <w:tcPr>
            <w:tcW w:w="6351" w:type="dxa"/>
            <w:tcBorders>
              <w:top w:val="dotted" w:sz="4" w:space="0" w:color="auto"/>
            </w:tcBorders>
            <w:shd w:val="clear" w:color="auto" w:fill="auto"/>
          </w:tcPr>
          <w:p w14:paraId="56FC51C3" w14:textId="77777777" w:rsidR="00CF28BE" w:rsidRDefault="00CF28BE" w:rsidP="00D43C31">
            <w:pPr>
              <w:spacing w:after="0"/>
              <w:rPr>
                <w:rFonts w:eastAsia="MS Mincho"/>
                <w:color w:val="1F497D"/>
              </w:rPr>
            </w:pPr>
            <w:r w:rsidRPr="00CF28BE">
              <w:rPr>
                <w:rFonts w:eastAsia="MS Mincho"/>
              </w:rPr>
              <w:t>FY</w:t>
            </w:r>
            <w:r>
              <w:rPr>
                <w:rFonts w:eastAsia="MS Mincho"/>
                <w:color w:val="1F497D"/>
              </w:rPr>
              <w:t xml:space="preserve"> </w:t>
            </w:r>
            <w:r w:rsidR="006C3521">
              <w:rPr>
                <w:rFonts w:eastAsia="MS Mincho"/>
                <w:color w:val="1F497D"/>
              </w:rPr>
              <w:fldChar w:fldCharType="begin">
                <w:ffData>
                  <w:name w:val="FYBudgetLoad"/>
                  <w:enabled/>
                  <w:calcOnExit/>
                  <w:ddList>
                    <w:listEntry w:val="          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3" w:name="FYBudgetLoad"/>
            <w:r w:rsidR="006C3521">
              <w:rPr>
                <w:rFonts w:eastAsia="MS Mincho"/>
                <w:color w:val="1F497D"/>
              </w:rPr>
              <w:instrText xml:space="preserve"> FORMDROPDOWN </w:instrText>
            </w:r>
            <w:r w:rsidR="00000000">
              <w:rPr>
                <w:rFonts w:eastAsia="MS Mincho"/>
                <w:color w:val="1F497D"/>
              </w:rPr>
            </w:r>
            <w:r w:rsidR="00000000">
              <w:rPr>
                <w:rFonts w:eastAsia="MS Mincho"/>
                <w:color w:val="1F497D"/>
              </w:rPr>
              <w:fldChar w:fldCharType="separate"/>
            </w:r>
            <w:r w:rsidR="006C3521">
              <w:rPr>
                <w:rFonts w:eastAsia="MS Mincho"/>
                <w:color w:val="1F497D"/>
              </w:rPr>
              <w:fldChar w:fldCharType="end"/>
            </w:r>
            <w:bookmarkEnd w:id="3"/>
          </w:p>
        </w:tc>
      </w:tr>
      <w:tr w:rsidR="00CF28BE" w:rsidRPr="007C3984" w14:paraId="129B22CB" w14:textId="77777777" w:rsidTr="00F17BA5">
        <w:trPr>
          <w:trHeight w:val="20"/>
          <w:tblHeader/>
        </w:trPr>
        <w:tc>
          <w:tcPr>
            <w:tcW w:w="3229" w:type="dxa"/>
            <w:tcBorders>
              <w:top w:val="dotted" w:sz="4" w:space="0" w:color="auto"/>
            </w:tcBorders>
            <w:shd w:val="clear" w:color="auto" w:fill="auto"/>
          </w:tcPr>
          <w:p w14:paraId="3F0BF975" w14:textId="77777777" w:rsidR="00CF28BE" w:rsidRPr="007F46D6" w:rsidRDefault="00CF28BE" w:rsidP="00F17BA5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Request Date</w:t>
            </w:r>
          </w:p>
        </w:tc>
        <w:bookmarkStart w:id="4" w:name="RequestDate"/>
        <w:tc>
          <w:tcPr>
            <w:tcW w:w="6351" w:type="dxa"/>
            <w:tcBorders>
              <w:top w:val="dotted" w:sz="4" w:space="0" w:color="auto"/>
            </w:tcBorders>
            <w:shd w:val="clear" w:color="auto" w:fill="auto"/>
          </w:tcPr>
          <w:p w14:paraId="496DC13D" w14:textId="77777777" w:rsidR="00CF28BE" w:rsidRPr="00FF7D19" w:rsidRDefault="00351463" w:rsidP="00F17BA5">
            <w:pPr>
              <w:spacing w:after="0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9478E"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 w:rsidR="00970893">
              <w:rPr>
                <w:rFonts w:eastAsia="MS Mincho"/>
                <w:color w:val="1F497D"/>
              </w:rPr>
              <w:t> </w:t>
            </w:r>
            <w:r w:rsidR="00970893">
              <w:rPr>
                <w:rFonts w:eastAsia="MS Mincho"/>
                <w:color w:val="1F497D"/>
              </w:rPr>
              <w:t> </w:t>
            </w:r>
            <w:r w:rsidR="00970893">
              <w:rPr>
                <w:rFonts w:eastAsia="MS Mincho"/>
                <w:color w:val="1F497D"/>
              </w:rPr>
              <w:t> </w:t>
            </w:r>
            <w:r w:rsidR="00970893">
              <w:rPr>
                <w:rFonts w:eastAsia="MS Mincho"/>
                <w:color w:val="1F497D"/>
              </w:rPr>
              <w:t> </w:t>
            </w:r>
            <w:r w:rsidR="00970893">
              <w:rPr>
                <w:rFonts w:eastAsia="MS Mincho"/>
                <w:color w:val="1F497D"/>
              </w:rPr>
              <w:t> 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4"/>
          </w:p>
        </w:tc>
      </w:tr>
    </w:tbl>
    <w:p w14:paraId="64929338" w14:textId="77777777" w:rsidR="00CF28BE" w:rsidRPr="00D43C31" w:rsidRDefault="00CF28BE" w:rsidP="00D43C31">
      <w:pPr>
        <w:pStyle w:val="Heading1"/>
      </w:pPr>
      <w:r w:rsidRPr="00D43C31">
        <w:t xml:space="preserve">Budget </w:t>
      </w:r>
      <w:r w:rsidR="004274D3">
        <w:t>Establishment</w:t>
      </w:r>
      <w:r w:rsidRPr="00D43C31">
        <w:t xml:space="preserve"> Summary</w:t>
      </w:r>
    </w:p>
    <w:p w14:paraId="6626C480" w14:textId="77777777" w:rsidR="0099478E" w:rsidRPr="00BA36BF" w:rsidRDefault="0099478E" w:rsidP="00D43C31">
      <w:pPr>
        <w:ind w:left="540" w:hanging="540"/>
      </w:pPr>
      <w:r>
        <w:rPr>
          <w:b/>
        </w:rPr>
        <w:t>Note</w:t>
      </w:r>
      <w:r>
        <w:rPr>
          <w:b/>
        </w:rPr>
        <w:tab/>
      </w:r>
      <w:r>
        <w:t xml:space="preserve">The budget </w:t>
      </w:r>
      <w:r w:rsidR="004274D3">
        <w:t>establishment</w:t>
      </w:r>
      <w:r>
        <w:t xml:space="preserve"> request must be consistent with the PMP</w:t>
      </w:r>
      <w:r w:rsidR="006564C7">
        <w:t>. Discrepancies may result in delays.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643"/>
        <w:gridCol w:w="4203"/>
        <w:gridCol w:w="1947"/>
      </w:tblGrid>
      <w:tr w:rsidR="001B4E43" w:rsidRPr="00D61BAD" w14:paraId="2AA30E4D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84D57AF" w14:textId="77777777" w:rsidR="001B4E43" w:rsidRPr="00D61BAD" w:rsidRDefault="001B4E43" w:rsidP="00972DA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29D813" w14:textId="77777777" w:rsidR="001B4E43" w:rsidRPr="00D61BAD" w:rsidRDefault="001B4E43" w:rsidP="00972DA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DIFS ACCOUNT</w:t>
            </w:r>
          </w:p>
        </w:tc>
        <w:tc>
          <w:tcPr>
            <w:tcW w:w="4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532259" w14:textId="77777777" w:rsidR="001B4E43" w:rsidRPr="00D61BAD" w:rsidRDefault="001B4E43" w:rsidP="00584F2B">
            <w:pPr>
              <w:spacing w:after="0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599B2F" w14:textId="77777777" w:rsidR="001B4E43" w:rsidRPr="00D61BAD" w:rsidRDefault="001B4E43" w:rsidP="006564C7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D61BAD">
              <w:rPr>
                <w:color w:val="000000"/>
                <w:sz w:val="16"/>
                <w:szCs w:val="16"/>
              </w:rPr>
              <w:t xml:space="preserve">FY </w:t>
            </w:r>
            <w:r w:rsidRPr="00D61BAD">
              <w:rPr>
                <w:sz w:val="16"/>
                <w:szCs w:val="16"/>
              </w:rPr>
              <w:fldChar w:fldCharType="begin"/>
            </w:r>
            <w:r w:rsidRPr="00D61BAD">
              <w:rPr>
                <w:sz w:val="16"/>
                <w:szCs w:val="16"/>
              </w:rPr>
              <w:instrText xml:space="preserve"> REF FYBudgetLoad \h  \* MERGEFORMAT </w:instrText>
            </w:r>
            <w:r w:rsidRPr="00D61BAD">
              <w:rPr>
                <w:sz w:val="16"/>
                <w:szCs w:val="16"/>
              </w:rPr>
            </w:r>
            <w:r w:rsidRPr="00D61BAD">
              <w:rPr>
                <w:sz w:val="16"/>
                <w:szCs w:val="16"/>
              </w:rPr>
              <w:fldChar w:fldCharType="separate"/>
            </w:r>
            <w:r w:rsidR="00E75746" w:rsidRPr="00E75746">
              <w:rPr>
                <w:sz w:val="16"/>
                <w:szCs w:val="16"/>
              </w:rPr>
              <w:t xml:space="preserve">          </w:t>
            </w:r>
            <w:r w:rsidRPr="00D61BAD">
              <w:rPr>
                <w:sz w:val="16"/>
                <w:szCs w:val="16"/>
              </w:rPr>
              <w:fldChar w:fldCharType="end"/>
            </w:r>
            <w:r w:rsidRPr="00D61BAD">
              <w:rPr>
                <w:color w:val="000000"/>
                <w:sz w:val="16"/>
                <w:szCs w:val="16"/>
              </w:rPr>
              <w:br/>
              <w:t>AMOUNT</w:t>
            </w:r>
          </w:p>
        </w:tc>
      </w:tr>
      <w:tr w:rsidR="001B4E43" w:rsidRPr="007C3984" w14:paraId="6B17A9AD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4C686A9A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CE6C7C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7011001</w:t>
            </w:r>
          </w:p>
        </w:tc>
        <w:tc>
          <w:tcPr>
            <w:tcW w:w="42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24C961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CFT</w:t>
            </w:r>
          </w:p>
        </w:tc>
        <w:bookmarkStart w:id="5" w:name="Match"/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4E837F" w14:textId="77777777" w:rsidR="001B4E43" w:rsidRPr="007C3984" w:rsidRDefault="001B4E43" w:rsidP="0064211B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  <w:bookmarkEnd w:id="5"/>
          </w:p>
        </w:tc>
      </w:tr>
      <w:tr w:rsidR="001B4E43" w:rsidRPr="007C3984" w14:paraId="506D9535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5D54C82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62E4D80A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701200</w:t>
            </w:r>
            <w:r w:rsidR="00B6254A">
              <w:rPr>
                <w:color w:val="000000"/>
              </w:rPr>
              <w:t>6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0040D60C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TFT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526038BD" w14:textId="77777777" w:rsidR="001B4E43" w:rsidRPr="007C3984" w:rsidRDefault="001B4E43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58C36E7D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70205B9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43A23A29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7013004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419E1A53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Addt'l Gross Pay</w:t>
            </w:r>
            <w:r>
              <w:rPr>
                <w:color w:val="000000"/>
              </w:rPr>
              <w:t xml:space="preserve"> / Shift Differential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6964BD6A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04E80710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5C72893A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31074B6A" w14:textId="77777777" w:rsidR="001B4E43" w:rsidRPr="007C3984" w:rsidRDefault="001B4E43" w:rsidP="006A785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254A">
              <w:rPr>
                <w:color w:val="000000"/>
              </w:rPr>
              <w:t>014008</w:t>
            </w:r>
          </w:p>
        </w:tc>
        <w:tc>
          <w:tcPr>
            <w:tcW w:w="4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FE4F713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Fringe Benefit</w:t>
            </w:r>
          </w:p>
        </w:tc>
        <w:tc>
          <w:tcPr>
            <w:tcW w:w="194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DE77E61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00B20500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5463B0A7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bottom w:val="nil"/>
            </w:tcBorders>
            <w:shd w:val="clear" w:color="auto" w:fill="auto"/>
            <w:noWrap/>
            <w:hideMark/>
          </w:tcPr>
          <w:p w14:paraId="0F7CC738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70150</w:t>
            </w:r>
            <w:r w:rsidR="001B4E43" w:rsidRPr="007C3984">
              <w:rPr>
                <w:color w:val="000000"/>
              </w:rPr>
              <w:t>01</w:t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0F36CEF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Overtime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5A6F280" w14:textId="77777777" w:rsidR="001B4E43" w:rsidRPr="007C3984" w:rsidRDefault="001B4E43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51BF9086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48768513" w14:textId="77777777" w:rsidR="001B4E43" w:rsidRPr="007C3984" w:rsidRDefault="001B4E43" w:rsidP="00DC1C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14:paraId="05DC0CF6" w14:textId="77777777" w:rsidR="001B4E43" w:rsidRPr="007C3984" w:rsidRDefault="001B4E43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65E9FD40" w14:textId="77777777" w:rsidR="001B4E43" w:rsidRPr="007C3984" w:rsidRDefault="001B4E43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5CA56FD1" w14:textId="77777777" w:rsidR="001B4E43" w:rsidRPr="007C3984" w:rsidRDefault="001B4E43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20A03149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3D18383A" w14:textId="77777777" w:rsidR="001B4E43" w:rsidRPr="007C3984" w:rsidRDefault="001B4E43" w:rsidP="00DC1CF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6531D0DA" w14:textId="77777777" w:rsidR="001B4E43" w:rsidRPr="007C3984" w:rsidRDefault="001B4E43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4326157C" w14:textId="77777777" w:rsidR="001B4E43" w:rsidRPr="007C3984" w:rsidRDefault="001B4E43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27130B2B" w14:textId="77777777" w:rsidR="001B4E43" w:rsidRPr="007C3984" w:rsidRDefault="001B4E43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546BBBAF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3C8F8DFE" w14:textId="77777777" w:rsidR="001B4E43" w:rsidRPr="007C3984" w:rsidRDefault="001B4E43" w:rsidP="00DC1CF2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bottom w:val="nil"/>
            </w:tcBorders>
            <w:shd w:val="clear" w:color="auto" w:fill="auto"/>
            <w:noWrap/>
            <w:hideMark/>
          </w:tcPr>
          <w:p w14:paraId="6A472642" w14:textId="77777777" w:rsidR="001B4E43" w:rsidRPr="007C3984" w:rsidRDefault="001B4E43" w:rsidP="00DC1CF2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939BC6" w14:textId="77777777" w:rsidR="001B4E43" w:rsidRPr="007C3984" w:rsidRDefault="001B4E43" w:rsidP="00DC1CF2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CBE70E" w14:textId="77777777" w:rsidR="001B4E43" w:rsidRPr="007C3984" w:rsidRDefault="001B4E43" w:rsidP="00DC1CF2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D61BAD" w14:paraId="01BB052D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440BF9DF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7DBCED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4C58C90" w14:textId="77777777" w:rsidR="001B4E43" w:rsidRPr="00D61BAD" w:rsidRDefault="001B4E43" w:rsidP="00584F2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</w:t>
            </w:r>
            <w:r w:rsidRPr="00D61BAD">
              <w:rPr>
                <w:b/>
                <w:color w:val="000000"/>
              </w:rPr>
              <w:t>total Personnel Services (PS)</w:t>
            </w:r>
          </w:p>
        </w:tc>
        <w:bookmarkStart w:id="6" w:name="SubtotalPS"/>
        <w:tc>
          <w:tcPr>
            <w:tcW w:w="1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AE608F" w14:textId="77777777" w:rsidR="001B4E43" w:rsidRPr="00D61BAD" w:rsidRDefault="001B4E43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=SUM(ABOVE) \# "$#,##0.00;($#,##0.00)" </w:instrText>
            </w:r>
            <w:r w:rsidRPr="00D61BAD">
              <w:rPr>
                <w:b/>
              </w:rPr>
              <w:fldChar w:fldCharType="separate"/>
            </w:r>
            <w:r w:rsidR="00970893" w:rsidRPr="00D61BAD">
              <w:rPr>
                <w:b/>
                <w:noProof/>
              </w:rPr>
              <w:t>$</w:t>
            </w:r>
            <w:r w:rsidR="00970893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  <w:bookmarkEnd w:id="6"/>
          </w:p>
        </w:tc>
      </w:tr>
      <w:tr w:rsidR="001B4E43" w:rsidRPr="007C3984" w14:paraId="540B408A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EC23DCD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C9D2FD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B02BDE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8FDC82" w14:textId="77777777" w:rsidR="001B4E43" w:rsidRPr="007C3984" w:rsidRDefault="001B4E43" w:rsidP="00584F2B">
            <w:pPr>
              <w:spacing w:after="0"/>
              <w:jc w:val="right"/>
              <w:rPr>
                <w:color w:val="000000"/>
              </w:rPr>
            </w:pPr>
          </w:p>
        </w:tc>
      </w:tr>
      <w:tr w:rsidR="001B4E43" w:rsidRPr="007C3984" w14:paraId="7F54B944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4EB7DBC1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nil"/>
            </w:tcBorders>
            <w:shd w:val="clear" w:color="auto" w:fill="auto"/>
            <w:noWrap/>
            <w:hideMark/>
          </w:tcPr>
          <w:p w14:paraId="7E764AFC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71110</w:t>
            </w:r>
            <w:r w:rsidR="001B4E43" w:rsidRPr="007C3984">
              <w:rPr>
                <w:color w:val="000000"/>
              </w:rPr>
              <w:t>02</w:t>
            </w:r>
          </w:p>
        </w:tc>
        <w:tc>
          <w:tcPr>
            <w:tcW w:w="4203" w:type="dxa"/>
            <w:tcBorders>
              <w:top w:val="nil"/>
            </w:tcBorders>
            <w:shd w:val="clear" w:color="auto" w:fill="auto"/>
            <w:noWrap/>
            <w:hideMark/>
          </w:tcPr>
          <w:p w14:paraId="1B279784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Office Supplies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noWrap/>
            <w:hideMark/>
          </w:tcPr>
          <w:p w14:paraId="58EC6111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275F08E3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0545BB6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6F4F589D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7121009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520776D8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Telecommunications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03672765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B6254A" w:rsidRPr="007C3984" w14:paraId="6C8D690B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3E4B2FA" w14:textId="77777777" w:rsidR="00B6254A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</w:tcPr>
          <w:p w14:paraId="77B2D15F" w14:textId="77777777" w:rsidR="00B6254A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7131003</w:t>
            </w:r>
          </w:p>
        </w:tc>
        <w:tc>
          <w:tcPr>
            <w:tcW w:w="4203" w:type="dxa"/>
            <w:shd w:val="clear" w:color="auto" w:fill="auto"/>
            <w:noWrap/>
          </w:tcPr>
          <w:p w14:paraId="22171E54" w14:textId="77777777" w:rsidR="00B6254A" w:rsidRPr="007C3984" w:rsidRDefault="00B6254A" w:rsidP="00584F2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Travel</w:t>
            </w:r>
          </w:p>
        </w:tc>
        <w:tc>
          <w:tcPr>
            <w:tcW w:w="1947" w:type="dxa"/>
            <w:shd w:val="clear" w:color="auto" w:fill="auto"/>
            <w:noWrap/>
          </w:tcPr>
          <w:p w14:paraId="6BF336E2" w14:textId="77777777" w:rsidR="00B6254A" w:rsidRDefault="00B6254A" w:rsidP="00F17BA5">
            <w:pPr>
              <w:spacing w:after="0"/>
              <w:jc w:val="right"/>
              <w:rPr>
                <w:rFonts w:eastAsia="MS Mincho"/>
                <w:color w:val="1F497D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708A2533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803CF66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15382E09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7131009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274AC8AB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Other Services &amp; Charges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7B0100D7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37170EF7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7EC20158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14:paraId="73BA9BDB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7132001</w:t>
            </w:r>
          </w:p>
        </w:tc>
        <w:tc>
          <w:tcPr>
            <w:tcW w:w="4203" w:type="dxa"/>
            <w:shd w:val="clear" w:color="auto" w:fill="auto"/>
            <w:noWrap/>
            <w:hideMark/>
          </w:tcPr>
          <w:p w14:paraId="58FA0962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Contractual Services</w:t>
            </w:r>
          </w:p>
        </w:tc>
        <w:tc>
          <w:tcPr>
            <w:tcW w:w="1947" w:type="dxa"/>
            <w:shd w:val="clear" w:color="auto" w:fill="auto"/>
            <w:noWrap/>
            <w:hideMark/>
          </w:tcPr>
          <w:p w14:paraId="0B46D2F1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730B0AB2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AA5E20A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8DD57FA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7141007</w:t>
            </w:r>
          </w:p>
        </w:tc>
        <w:tc>
          <w:tcPr>
            <w:tcW w:w="420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E84CA17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Subsidies/Transfers</w:t>
            </w:r>
          </w:p>
        </w:tc>
        <w:tc>
          <w:tcPr>
            <w:tcW w:w="194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749BE01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610731EF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09A642CE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A5DA14B" w14:textId="77777777" w:rsidR="001B4E43" w:rsidRPr="007C3984" w:rsidRDefault="00B6254A" w:rsidP="00972DA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7171003</w:t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5018687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  <w:r w:rsidRPr="007C3984">
              <w:rPr>
                <w:color w:val="000000"/>
              </w:rPr>
              <w:t>Equipment Purchase/Rental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6929913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1B3BADEA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6C139B54" w14:textId="77777777" w:rsidR="001B4E43" w:rsidRPr="007C3984" w:rsidRDefault="001B4E43" w:rsidP="00584F2B">
            <w:pPr>
              <w:spacing w:after="0"/>
              <w:jc w:val="right"/>
              <w:rPr>
                <w:color w:val="000000"/>
              </w:rPr>
            </w:pPr>
            <w:r w:rsidRPr="007C3984">
              <w:rPr>
                <w:color w:val="000000"/>
              </w:rPr>
              <w:t>Other</w:t>
            </w:r>
          </w:p>
        </w:tc>
        <w:bookmarkStart w:id="7" w:name="Text1"/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73AC8DF" w14:textId="77777777" w:rsidR="001B4E43" w:rsidRPr="007C3984" w:rsidRDefault="001B4E43" w:rsidP="00972DAF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  <w:bookmarkEnd w:id="7"/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538E775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6314422D" w14:textId="77777777" w:rsidR="001B4E43" w:rsidRPr="007C3984" w:rsidRDefault="001B4E43" w:rsidP="003F30EF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034A3ED4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5B8B9D42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61CD01C" w14:textId="77777777" w:rsidR="001B4E43" w:rsidRPr="007C3984" w:rsidRDefault="001B4E43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6A68818F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63F3E6A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16FD713C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52590815" w14:textId="77777777" w:rsidR="001B4E43" w:rsidRPr="007C3984" w:rsidRDefault="001B4E43" w:rsidP="006A5F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C97E8E5" w14:textId="77777777" w:rsidR="001B4E43" w:rsidRPr="007C3984" w:rsidRDefault="001B4E43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ACE6CD0" w14:textId="77777777" w:rsidR="001B4E43" w:rsidRPr="007C3984" w:rsidRDefault="001B4E43" w:rsidP="006A5FF5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C313650" w14:textId="77777777" w:rsidR="001B4E43" w:rsidRPr="007C3984" w:rsidRDefault="001B4E43" w:rsidP="006A5FF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084A0473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3EDB9EE" w14:textId="77777777" w:rsidR="001B4E43" w:rsidRPr="007C3984" w:rsidRDefault="001B4E43" w:rsidP="006A5FF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2029C9B" w14:textId="77777777" w:rsidR="001B4E43" w:rsidRPr="007C3984" w:rsidRDefault="001B4E43" w:rsidP="006A5FF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93EA22D" w14:textId="77777777" w:rsidR="001B4E43" w:rsidRPr="007C3984" w:rsidRDefault="001B4E43" w:rsidP="006A5FF5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2E07735" w14:textId="77777777" w:rsidR="001B4E43" w:rsidRPr="007C3984" w:rsidRDefault="001B4E43" w:rsidP="006A5FF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69E37948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1A995B3D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084DF420" w14:textId="77777777" w:rsidR="001B4E43" w:rsidRPr="007C3984" w:rsidRDefault="001B4E43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19B359C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A646E2D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7C3984" w14:paraId="6E9EEC8B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56B09D31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508B3911" w14:textId="77777777" w:rsidR="001B4E43" w:rsidRPr="007C3984" w:rsidRDefault="001B4E43" w:rsidP="00F17BA5">
            <w:pPr>
              <w:spacing w:after="0"/>
              <w:jc w:val="center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420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081919F8" w14:textId="77777777" w:rsidR="001B4E43" w:rsidRPr="007C3984" w:rsidRDefault="001B4E43" w:rsidP="00584F2B">
            <w:pPr>
              <w:spacing w:after="0"/>
              <w:rPr>
                <w:color w:val="1F497D"/>
              </w:rPr>
            </w:pPr>
            <w:r w:rsidRPr="007C3984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3984">
              <w:rPr>
                <w:color w:val="1F497D"/>
              </w:rPr>
              <w:instrText xml:space="preserve"> FORMTEXT </w:instrText>
            </w:r>
            <w:r w:rsidRPr="007C3984">
              <w:rPr>
                <w:color w:val="1F497D"/>
              </w:rPr>
            </w:r>
            <w:r w:rsidRPr="007C3984">
              <w:rPr>
                <w:color w:val="1F497D"/>
              </w:rPr>
              <w:fldChar w:fldCharType="separate"/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noProof/>
                <w:color w:val="1F497D"/>
              </w:rPr>
              <w:t> </w:t>
            </w:r>
            <w:r w:rsidRPr="007C3984">
              <w:rPr>
                <w:color w:val="1F497D"/>
              </w:rPr>
              <w:fldChar w:fldCharType="end"/>
            </w:r>
          </w:p>
        </w:tc>
        <w:tc>
          <w:tcPr>
            <w:tcW w:w="1947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14:paraId="4605FBEF" w14:textId="77777777" w:rsidR="001B4E43" w:rsidRPr="007C3984" w:rsidRDefault="001B4E43" w:rsidP="00F17BA5">
            <w:pPr>
              <w:spacing w:after="0"/>
              <w:jc w:val="right"/>
              <w:rPr>
                <w:color w:val="000000"/>
              </w:rPr>
            </w:pPr>
            <w:r>
              <w:rPr>
                <w:rFonts w:eastAsia="MS Mincho"/>
                <w:color w:val="1F497D"/>
              </w:rPr>
              <w:fldChar w:fldCharType="begin">
                <w:ffData>
                  <w:name w:val="Match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MS Mincho"/>
                <w:color w:val="1F497D"/>
              </w:rPr>
              <w:instrText xml:space="preserve"> FORMTEXT </w:instrText>
            </w:r>
            <w:r>
              <w:rPr>
                <w:rFonts w:eastAsia="MS Mincho"/>
                <w:color w:val="1F497D"/>
              </w:rPr>
            </w:r>
            <w:r>
              <w:rPr>
                <w:rFonts w:eastAsia="MS Mincho"/>
                <w:color w:val="1F497D"/>
              </w:rPr>
              <w:fldChar w:fldCharType="separate"/>
            </w:r>
            <w:r>
              <w:rPr>
                <w:rFonts w:eastAsia="MS Mincho"/>
                <w:noProof/>
                <w:color w:val="1F497D"/>
              </w:rPr>
              <w:t>$0.00</w:t>
            </w:r>
            <w:r>
              <w:rPr>
                <w:rFonts w:eastAsia="MS Mincho"/>
                <w:color w:val="1F497D"/>
              </w:rPr>
              <w:fldChar w:fldCharType="end"/>
            </w:r>
          </w:p>
        </w:tc>
      </w:tr>
      <w:tr w:rsidR="001B4E43" w:rsidRPr="00D61BAD" w14:paraId="5512CC37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61E57FD6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6631F3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796FEC3" w14:textId="77777777" w:rsidR="001B4E43" w:rsidRPr="00D61BAD" w:rsidRDefault="001B4E43" w:rsidP="00584F2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</w:t>
            </w:r>
            <w:r w:rsidRPr="00D61BAD">
              <w:rPr>
                <w:b/>
                <w:color w:val="000000"/>
              </w:rPr>
              <w:t>otal Non Personnel Services (NPS)</w:t>
            </w:r>
          </w:p>
        </w:tc>
        <w:bookmarkStart w:id="8" w:name="SubtotalNPS"/>
        <w:tc>
          <w:tcPr>
            <w:tcW w:w="1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6B83D42" w14:textId="77777777" w:rsidR="001B4E43" w:rsidRPr="00D61BAD" w:rsidRDefault="001B4E43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=SUM(ABOVE) \# "$#,##0.00;($#,##0.00)" </w:instrText>
            </w:r>
            <w:r w:rsidRPr="00D61BAD">
              <w:rPr>
                <w:b/>
              </w:rPr>
              <w:fldChar w:fldCharType="separate"/>
            </w:r>
            <w:r w:rsidR="00970893" w:rsidRPr="00D61BAD">
              <w:rPr>
                <w:b/>
                <w:noProof/>
              </w:rPr>
              <w:t>$</w:t>
            </w:r>
            <w:r w:rsidR="00970893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  <w:bookmarkEnd w:id="8"/>
          </w:p>
        </w:tc>
      </w:tr>
      <w:tr w:rsidR="001B4E43" w:rsidRPr="007C3984" w14:paraId="0E9F3895" w14:textId="77777777" w:rsidTr="00B6254A">
        <w:trPr>
          <w:trHeight w:val="190"/>
        </w:trPr>
        <w:tc>
          <w:tcPr>
            <w:tcW w:w="816" w:type="dxa"/>
            <w:tcBorders>
              <w:top w:val="nil"/>
              <w:bottom w:val="nil"/>
            </w:tcBorders>
          </w:tcPr>
          <w:p w14:paraId="4D313F82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5E3CC8" w14:textId="77777777" w:rsidR="001B4E43" w:rsidRPr="007C3984" w:rsidRDefault="001B4E43" w:rsidP="00972DA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4ECDB3" w14:textId="77777777" w:rsidR="001B4E43" w:rsidRPr="007C3984" w:rsidRDefault="001B4E43" w:rsidP="00584F2B">
            <w:pPr>
              <w:spacing w:after="0"/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362E68" w14:textId="77777777" w:rsidR="001B4E43" w:rsidRPr="007C3984" w:rsidRDefault="001B4E43" w:rsidP="00584F2B">
            <w:pPr>
              <w:spacing w:after="0"/>
              <w:jc w:val="right"/>
              <w:rPr>
                <w:color w:val="000000"/>
              </w:rPr>
            </w:pPr>
          </w:p>
        </w:tc>
      </w:tr>
      <w:tr w:rsidR="001B4E43" w:rsidRPr="00D61BAD" w14:paraId="44778C67" w14:textId="77777777" w:rsidTr="00B6254A">
        <w:trPr>
          <w:trHeight w:val="202"/>
        </w:trPr>
        <w:tc>
          <w:tcPr>
            <w:tcW w:w="816" w:type="dxa"/>
            <w:tcBorders>
              <w:top w:val="nil"/>
              <w:bottom w:val="nil"/>
            </w:tcBorders>
          </w:tcPr>
          <w:p w14:paraId="0D4A55B8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C7200C" w14:textId="77777777" w:rsidR="001B4E43" w:rsidRPr="00D61BAD" w:rsidRDefault="001B4E43" w:rsidP="00972DAF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2D257302" w14:textId="77777777" w:rsidR="001B4E43" w:rsidRPr="00D61BAD" w:rsidRDefault="001B4E43" w:rsidP="00584F2B">
            <w:pPr>
              <w:spacing w:after="0"/>
              <w:rPr>
                <w:b/>
                <w:color w:val="000000"/>
              </w:rPr>
            </w:pPr>
            <w:r w:rsidRPr="00D61BAD">
              <w:rPr>
                <w:b/>
                <w:color w:val="000000"/>
              </w:rPr>
              <w:t>Total</w:t>
            </w:r>
          </w:p>
        </w:tc>
        <w:tc>
          <w:tcPr>
            <w:tcW w:w="19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10B9D6F1" w14:textId="77777777" w:rsidR="001B4E43" w:rsidRPr="00D61BAD" w:rsidRDefault="001B4E43" w:rsidP="00584F2B">
            <w:pPr>
              <w:spacing w:after="0"/>
              <w:jc w:val="right"/>
              <w:rPr>
                <w:b/>
                <w:color w:val="000000"/>
              </w:rPr>
            </w:pPr>
            <w:r w:rsidRPr="00D61BAD">
              <w:rPr>
                <w:b/>
              </w:rPr>
              <w:fldChar w:fldCharType="begin"/>
            </w:r>
            <w:r w:rsidRPr="00D61BAD">
              <w:rPr>
                <w:b/>
              </w:rPr>
              <w:instrText xml:space="preserve"> =SUM(SubtotalPS, SubtotalNPS) \# "$#,##0.00;($#,##0.00)" </w:instrText>
            </w:r>
            <w:r w:rsidRPr="00D61BAD">
              <w:rPr>
                <w:b/>
              </w:rPr>
              <w:fldChar w:fldCharType="separate"/>
            </w:r>
            <w:r w:rsidR="00970893" w:rsidRPr="00D61BAD">
              <w:rPr>
                <w:b/>
                <w:noProof/>
              </w:rPr>
              <w:t>$</w:t>
            </w:r>
            <w:r w:rsidR="00970893">
              <w:rPr>
                <w:b/>
                <w:noProof/>
              </w:rPr>
              <w:t xml:space="preserve">   0.00</w:t>
            </w:r>
            <w:r w:rsidRPr="00D61BAD">
              <w:rPr>
                <w:b/>
              </w:rPr>
              <w:fldChar w:fldCharType="end"/>
            </w:r>
          </w:p>
        </w:tc>
      </w:tr>
    </w:tbl>
    <w:p w14:paraId="395235BE" w14:textId="77777777" w:rsidR="001D2C95" w:rsidRPr="00D43C31" w:rsidRDefault="004274D3" w:rsidP="001D2C95">
      <w:pPr>
        <w:pStyle w:val="Heading1"/>
      </w:pPr>
      <w:r>
        <w:lastRenderedPageBreak/>
        <w:t xml:space="preserve">Reprogramming </w:t>
      </w:r>
      <w:r w:rsidR="001D2C95">
        <w:t>Justification</w:t>
      </w:r>
    </w:p>
    <w:p w14:paraId="21E48A33" w14:textId="77777777" w:rsidR="001D2C95" w:rsidRPr="004274D3" w:rsidRDefault="004274D3" w:rsidP="004274D3">
      <w:r w:rsidRPr="004274D3">
        <w:t xml:space="preserve">If this </w:t>
      </w:r>
      <w:r>
        <w:t>is a reprogramming request from the original budget establishment, please provide a description and justification for the changes.</w:t>
      </w:r>
    </w:p>
    <w:p w14:paraId="579687A4" w14:textId="77777777" w:rsidR="00D43C31" w:rsidRPr="0064211B" w:rsidRDefault="004274D3" w:rsidP="001D2C95">
      <w:pPr>
        <w:spacing w:after="0"/>
      </w:pPr>
      <w:r>
        <w:rPr>
          <w:color w:val="1F497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color w:val="1F497D"/>
        </w:rPr>
        <w:fldChar w:fldCharType="end"/>
      </w:r>
    </w:p>
    <w:sectPr w:rsidR="00D43C31" w:rsidRPr="0064211B" w:rsidSect="000806E6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92B5" w14:textId="77777777" w:rsidR="00B00AEF" w:rsidRDefault="00B00AEF" w:rsidP="000806E6">
      <w:pPr>
        <w:spacing w:after="0" w:line="240" w:lineRule="auto"/>
      </w:pPr>
      <w:r>
        <w:separator/>
      </w:r>
    </w:p>
  </w:endnote>
  <w:endnote w:type="continuationSeparator" w:id="0">
    <w:p w14:paraId="7565C17A" w14:textId="77777777" w:rsidR="00B00AEF" w:rsidRDefault="00B00AEF" w:rsidP="0008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DDC4" w14:textId="77777777" w:rsidR="00F17BA5" w:rsidRPr="00556817" w:rsidRDefault="00F17BA5" w:rsidP="000806E6">
    <w:pPr>
      <w:pStyle w:val="Footer"/>
      <w:tabs>
        <w:tab w:val="clear" w:pos="4680"/>
      </w:tabs>
      <w:spacing w:after="0"/>
    </w:pPr>
    <w:r>
      <w:t>v1</w:t>
    </w:r>
    <w:r w:rsidR="00D43C31">
      <w:t>5</w:t>
    </w:r>
    <w:r w:rsidR="000806E6">
      <w:t>BEF</w:t>
    </w:r>
    <w:r>
      <w:t>0</w:t>
    </w:r>
    <w:r w:rsidR="00D43C31">
      <w:t>1</w:t>
    </w:r>
    <w:r>
      <w:tab/>
    </w:r>
    <w:r w:rsidR="00351463">
      <w:fldChar w:fldCharType="begin"/>
    </w:r>
    <w:r w:rsidR="00351463">
      <w:instrText xml:space="preserve"> PAGE   \* MERGEFORMAT </w:instrText>
    </w:r>
    <w:r w:rsidR="00351463">
      <w:fldChar w:fldCharType="separate"/>
    </w:r>
    <w:r w:rsidR="00EE1AB6">
      <w:rPr>
        <w:noProof/>
      </w:rPr>
      <w:t>2</w:t>
    </w:r>
    <w:r w:rsidR="003514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3222" w14:textId="77777777" w:rsidR="000806E6" w:rsidRDefault="000806E6" w:rsidP="000806E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77A7" w14:textId="77777777" w:rsidR="00B00AEF" w:rsidRDefault="00B00AEF" w:rsidP="000806E6">
      <w:pPr>
        <w:spacing w:after="0" w:line="240" w:lineRule="auto"/>
      </w:pPr>
      <w:r>
        <w:separator/>
      </w:r>
    </w:p>
  </w:footnote>
  <w:footnote w:type="continuationSeparator" w:id="0">
    <w:p w14:paraId="07759D74" w14:textId="77777777" w:rsidR="00B00AEF" w:rsidRDefault="00B00AEF" w:rsidP="0008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1B80"/>
    <w:multiLevelType w:val="multilevel"/>
    <w:tmpl w:val="B772FF8E"/>
    <w:lvl w:ilvl="0">
      <w:start w:val="1"/>
      <w:numFmt w:val="decimal"/>
      <w:pStyle w:val="Heading1"/>
      <w:lvlText w:val="%1."/>
      <w:lvlJc w:val="left"/>
      <w:pPr>
        <w:ind w:left="2520" w:hanging="360"/>
      </w:pPr>
    </w:lvl>
    <w:lvl w:ilvl="1">
      <w:start w:val="1"/>
      <w:numFmt w:val="decimal"/>
      <w:pStyle w:val="Heading2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num w:numId="1" w16cid:durableId="142973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tXy+uMBH9DiOYIhYKc7iMtOLu4cmaj/U+V6K2lPZ2hoVJucIkYJnFoRctWCC0e+6hyu6N1Em1GnxHgeTmJFGhA==" w:salt="wC81CjJazSvv2wLdilLkq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6"/>
    <w:rsid w:val="00004548"/>
    <w:rsid w:val="00031DAF"/>
    <w:rsid w:val="00045F1A"/>
    <w:rsid w:val="000570FC"/>
    <w:rsid w:val="00060710"/>
    <w:rsid w:val="00062957"/>
    <w:rsid w:val="00077B72"/>
    <w:rsid w:val="000806E6"/>
    <w:rsid w:val="0008586E"/>
    <w:rsid w:val="000966F0"/>
    <w:rsid w:val="000C0A4F"/>
    <w:rsid w:val="000D4340"/>
    <w:rsid w:val="001104B8"/>
    <w:rsid w:val="001118BB"/>
    <w:rsid w:val="00112E91"/>
    <w:rsid w:val="00123051"/>
    <w:rsid w:val="00125C9B"/>
    <w:rsid w:val="00126E8F"/>
    <w:rsid w:val="001414C6"/>
    <w:rsid w:val="001867DE"/>
    <w:rsid w:val="001A56B2"/>
    <w:rsid w:val="001B4E43"/>
    <w:rsid w:val="001C6F0C"/>
    <w:rsid w:val="001D2C95"/>
    <w:rsid w:val="001D5C8E"/>
    <w:rsid w:val="001E45D1"/>
    <w:rsid w:val="001E606E"/>
    <w:rsid w:val="00203E7D"/>
    <w:rsid w:val="00205A8C"/>
    <w:rsid w:val="0023234F"/>
    <w:rsid w:val="00241327"/>
    <w:rsid w:val="0024208F"/>
    <w:rsid w:val="0026520E"/>
    <w:rsid w:val="0026576C"/>
    <w:rsid w:val="00286B47"/>
    <w:rsid w:val="002A6A03"/>
    <w:rsid w:val="002B6E98"/>
    <w:rsid w:val="002C0E5D"/>
    <w:rsid w:val="002C381D"/>
    <w:rsid w:val="00320B85"/>
    <w:rsid w:val="00327C18"/>
    <w:rsid w:val="003311B0"/>
    <w:rsid w:val="00351463"/>
    <w:rsid w:val="0035167F"/>
    <w:rsid w:val="0035244E"/>
    <w:rsid w:val="00362E9A"/>
    <w:rsid w:val="00383497"/>
    <w:rsid w:val="00392150"/>
    <w:rsid w:val="0039426C"/>
    <w:rsid w:val="003A495F"/>
    <w:rsid w:val="003C6C13"/>
    <w:rsid w:val="003D1B9F"/>
    <w:rsid w:val="003D5089"/>
    <w:rsid w:val="003D557D"/>
    <w:rsid w:val="003F30EF"/>
    <w:rsid w:val="0040042B"/>
    <w:rsid w:val="00404804"/>
    <w:rsid w:val="00412F9F"/>
    <w:rsid w:val="00413B0B"/>
    <w:rsid w:val="00422B9E"/>
    <w:rsid w:val="00425816"/>
    <w:rsid w:val="004274D3"/>
    <w:rsid w:val="00440D53"/>
    <w:rsid w:val="0045381E"/>
    <w:rsid w:val="00462D25"/>
    <w:rsid w:val="0048731B"/>
    <w:rsid w:val="00497A05"/>
    <w:rsid w:val="004A5952"/>
    <w:rsid w:val="004A6B8A"/>
    <w:rsid w:val="004B1C8D"/>
    <w:rsid w:val="004C12FA"/>
    <w:rsid w:val="004C24D4"/>
    <w:rsid w:val="004C3D84"/>
    <w:rsid w:val="004E02C2"/>
    <w:rsid w:val="004E3776"/>
    <w:rsid w:val="00506282"/>
    <w:rsid w:val="00521416"/>
    <w:rsid w:val="00525970"/>
    <w:rsid w:val="00536981"/>
    <w:rsid w:val="00555980"/>
    <w:rsid w:val="0056197D"/>
    <w:rsid w:val="00577201"/>
    <w:rsid w:val="00584F2B"/>
    <w:rsid w:val="00590D54"/>
    <w:rsid w:val="005B22C9"/>
    <w:rsid w:val="005B383A"/>
    <w:rsid w:val="005B60B4"/>
    <w:rsid w:val="005D5BCD"/>
    <w:rsid w:val="005E3033"/>
    <w:rsid w:val="005E431F"/>
    <w:rsid w:val="006110C9"/>
    <w:rsid w:val="00641E45"/>
    <w:rsid w:val="0064211B"/>
    <w:rsid w:val="006564C7"/>
    <w:rsid w:val="0066617C"/>
    <w:rsid w:val="0069757D"/>
    <w:rsid w:val="006A3C3A"/>
    <w:rsid w:val="006A5FF5"/>
    <w:rsid w:val="006A7856"/>
    <w:rsid w:val="006B2D5D"/>
    <w:rsid w:val="006B690E"/>
    <w:rsid w:val="006C1711"/>
    <w:rsid w:val="006C3521"/>
    <w:rsid w:val="006C3937"/>
    <w:rsid w:val="00703333"/>
    <w:rsid w:val="00740E1A"/>
    <w:rsid w:val="007462CE"/>
    <w:rsid w:val="00757C2D"/>
    <w:rsid w:val="00787275"/>
    <w:rsid w:val="0079148F"/>
    <w:rsid w:val="007A0243"/>
    <w:rsid w:val="007A1E89"/>
    <w:rsid w:val="007A7806"/>
    <w:rsid w:val="007A7AAB"/>
    <w:rsid w:val="007B3FE0"/>
    <w:rsid w:val="007C3984"/>
    <w:rsid w:val="007D46E5"/>
    <w:rsid w:val="007E684C"/>
    <w:rsid w:val="00814D57"/>
    <w:rsid w:val="008179F7"/>
    <w:rsid w:val="008211A4"/>
    <w:rsid w:val="008363F7"/>
    <w:rsid w:val="00865046"/>
    <w:rsid w:val="00895AA8"/>
    <w:rsid w:val="008C6E39"/>
    <w:rsid w:val="008C7529"/>
    <w:rsid w:val="008D1CE6"/>
    <w:rsid w:val="008D2542"/>
    <w:rsid w:val="008D65D8"/>
    <w:rsid w:val="008E13B7"/>
    <w:rsid w:val="0090574C"/>
    <w:rsid w:val="00907954"/>
    <w:rsid w:val="00910601"/>
    <w:rsid w:val="00917EC6"/>
    <w:rsid w:val="009358A2"/>
    <w:rsid w:val="00941424"/>
    <w:rsid w:val="0094190A"/>
    <w:rsid w:val="00970893"/>
    <w:rsid w:val="00972DAF"/>
    <w:rsid w:val="0099478E"/>
    <w:rsid w:val="009B7299"/>
    <w:rsid w:val="009D2A27"/>
    <w:rsid w:val="009D5096"/>
    <w:rsid w:val="009E7E81"/>
    <w:rsid w:val="009F2422"/>
    <w:rsid w:val="00A209BE"/>
    <w:rsid w:val="00A7147D"/>
    <w:rsid w:val="00A75E36"/>
    <w:rsid w:val="00A77702"/>
    <w:rsid w:val="00A818FF"/>
    <w:rsid w:val="00A859AE"/>
    <w:rsid w:val="00A91FA9"/>
    <w:rsid w:val="00AB677E"/>
    <w:rsid w:val="00AC6D9D"/>
    <w:rsid w:val="00AD7FBE"/>
    <w:rsid w:val="00AE12C3"/>
    <w:rsid w:val="00AF02B6"/>
    <w:rsid w:val="00AF4267"/>
    <w:rsid w:val="00B00AEF"/>
    <w:rsid w:val="00B10749"/>
    <w:rsid w:val="00B27E2D"/>
    <w:rsid w:val="00B6254A"/>
    <w:rsid w:val="00B873F6"/>
    <w:rsid w:val="00BC0831"/>
    <w:rsid w:val="00BC16BC"/>
    <w:rsid w:val="00BD4E33"/>
    <w:rsid w:val="00BE61CC"/>
    <w:rsid w:val="00BF7A8A"/>
    <w:rsid w:val="00C04278"/>
    <w:rsid w:val="00C35EE7"/>
    <w:rsid w:val="00C468CC"/>
    <w:rsid w:val="00C536CE"/>
    <w:rsid w:val="00C80506"/>
    <w:rsid w:val="00C83B58"/>
    <w:rsid w:val="00CA3AF7"/>
    <w:rsid w:val="00CB4B65"/>
    <w:rsid w:val="00CC1A6B"/>
    <w:rsid w:val="00CF28BE"/>
    <w:rsid w:val="00CF4ECF"/>
    <w:rsid w:val="00D108B5"/>
    <w:rsid w:val="00D150BB"/>
    <w:rsid w:val="00D3249A"/>
    <w:rsid w:val="00D35686"/>
    <w:rsid w:val="00D43C31"/>
    <w:rsid w:val="00D476FF"/>
    <w:rsid w:val="00D61BAD"/>
    <w:rsid w:val="00D63B64"/>
    <w:rsid w:val="00D730DA"/>
    <w:rsid w:val="00DA4816"/>
    <w:rsid w:val="00DB1F7F"/>
    <w:rsid w:val="00DB23FC"/>
    <w:rsid w:val="00DC1CF2"/>
    <w:rsid w:val="00DC31A2"/>
    <w:rsid w:val="00DC44F1"/>
    <w:rsid w:val="00DD4D97"/>
    <w:rsid w:val="00E002B6"/>
    <w:rsid w:val="00E175EA"/>
    <w:rsid w:val="00E36D37"/>
    <w:rsid w:val="00E62935"/>
    <w:rsid w:val="00E62D93"/>
    <w:rsid w:val="00E75746"/>
    <w:rsid w:val="00E91676"/>
    <w:rsid w:val="00EC4C69"/>
    <w:rsid w:val="00EC5CF8"/>
    <w:rsid w:val="00EE1AB6"/>
    <w:rsid w:val="00EE295E"/>
    <w:rsid w:val="00EF1CB4"/>
    <w:rsid w:val="00F028EE"/>
    <w:rsid w:val="00F17BA5"/>
    <w:rsid w:val="00F408A9"/>
    <w:rsid w:val="00F56601"/>
    <w:rsid w:val="00F56CB9"/>
    <w:rsid w:val="00F67408"/>
    <w:rsid w:val="00F70180"/>
    <w:rsid w:val="00F753A6"/>
    <w:rsid w:val="00F916B0"/>
    <w:rsid w:val="00F942A4"/>
    <w:rsid w:val="00FA3224"/>
    <w:rsid w:val="00FA5225"/>
    <w:rsid w:val="00FC0899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8D3AC"/>
  <w15:docId w15:val="{1EDDAA95-367B-4758-B4F4-F9981966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E6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C31"/>
    <w:pPr>
      <w:keepNext/>
      <w:keepLines/>
      <w:numPr>
        <w:numId w:val="1"/>
      </w:numPr>
      <w:spacing w:before="480"/>
      <w:ind w:left="540" w:hanging="54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F28BE"/>
    <w:pPr>
      <w:numPr>
        <w:ilvl w:val="1"/>
      </w:numPr>
      <w:spacing w:before="400"/>
      <w:ind w:left="0" w:hanging="547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BE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sid w:val="00D43C31"/>
    <w:rPr>
      <w:rFonts w:ascii="Arial" w:eastAsia="Times New Roman" w:hAnsi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F28BE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able">
    <w:name w:val="Table"/>
    <w:basedOn w:val="Normal"/>
    <w:rsid w:val="00CF28BE"/>
    <w:pPr>
      <w:keepLines/>
      <w:spacing w:before="60" w:after="80" w:line="240" w:lineRule="auto"/>
    </w:pPr>
    <w:rPr>
      <w:rFonts w:eastAsia="Times New Roman" w:cs="Times New Roman"/>
      <w:szCs w:val="24"/>
    </w:rPr>
  </w:style>
  <w:style w:type="paragraph" w:customStyle="1" w:styleId="TableTitle">
    <w:name w:val="Table Title"/>
    <w:basedOn w:val="Normal"/>
    <w:rsid w:val="00F17BA5"/>
    <w:pPr>
      <w:keepNext/>
      <w:keepLines/>
      <w:spacing w:before="60" w:after="80" w:line="240" w:lineRule="auto"/>
    </w:pPr>
    <w:rPr>
      <w:rFonts w:ascii="Arial Bold" w:eastAsia="Times New Roman" w:hAnsi="Arial Bold" w:cs="Times New Roman"/>
      <w:b/>
      <w:sz w:val="16"/>
      <w:szCs w:val="18"/>
    </w:rPr>
  </w:style>
  <w:style w:type="character" w:styleId="Hyperlink">
    <w:name w:val="Hyperlink"/>
    <w:rsid w:val="00F17B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7BA5"/>
    <w:pPr>
      <w:tabs>
        <w:tab w:val="center" w:pos="4680"/>
        <w:tab w:val="right" w:pos="9360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17BA5"/>
    <w:rPr>
      <w:rFonts w:ascii="Arial" w:eastAsia="Calibri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06E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hudson\Downloads\Budget-Establishment-Form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262633954FF4884E585650ACF83AC" ma:contentTypeVersion="16" ma:contentTypeDescription="Create a new document." ma:contentTypeScope="" ma:versionID="b53506a4d245619deab3f9724586323d">
  <xsd:schema xmlns:xsd="http://www.w3.org/2001/XMLSchema" xmlns:xs="http://www.w3.org/2001/XMLSchema" xmlns:p="http://schemas.microsoft.com/office/2006/metadata/properties" xmlns:ns2="b60006d4-f0b9-47af-9ff3-069d91081ef6" xmlns:ns3="3b3e3532-3bfb-4577-9a12-81fe7338e092" xmlns:ns4="606bcb79-fb5e-4698-be89-851978738fb0" targetNamespace="http://schemas.microsoft.com/office/2006/metadata/properties" ma:root="true" ma:fieldsID="81a63d45e8fc82eb9d1c443291880b88" ns2:_="" ns3:_="" ns4:_="">
    <xsd:import namespace="b60006d4-f0b9-47af-9ff3-069d91081ef6"/>
    <xsd:import namespace="3b3e3532-3bfb-4577-9a12-81fe7338e092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06d4-f0b9-47af-9ff3-069d9108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3532-3bfb-4577-9a12-81fe7338e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8111783-942b-4347-a9e5-1103344d838d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5691-9C9D-49DB-BE4C-7A5085492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E5FD8-7877-49D6-8BAB-50C22E0E2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06d4-f0b9-47af-9ff3-069d91081ef6"/>
    <ds:schemaRef ds:uri="3b3e3532-3bfb-4577-9a12-81fe7338e092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A9CEB-B6B0-459F-93F9-09C11BD6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Budget-Establishment-Form-2023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Establishment Form</vt:lpstr>
    </vt:vector>
  </TitlesOfParts>
  <Company>DC Government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Establishment Form</dc:title>
  <dc:creator>Hudson, David (OCTO-Contractor)</dc:creator>
  <cp:lastModifiedBy>Hudson, David (OCTO-Contractor)</cp:lastModifiedBy>
  <cp:revision>1</cp:revision>
  <dcterms:created xsi:type="dcterms:W3CDTF">2022-11-16T14:59:00Z</dcterms:created>
  <dcterms:modified xsi:type="dcterms:W3CDTF">2022-11-16T15:00:00Z</dcterms:modified>
</cp:coreProperties>
</file>