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B" w:rsidRDefault="00CF28BE" w:rsidP="00CF28BE">
      <w:pPr>
        <w:rPr>
          <w:b/>
          <w:sz w:val="52"/>
          <w:szCs w:val="52"/>
        </w:rPr>
      </w:pPr>
      <w:r w:rsidRPr="00CF28BE">
        <w:rPr>
          <w:b/>
          <w:sz w:val="52"/>
          <w:szCs w:val="52"/>
        </w:rPr>
        <w:t>Budget Establishment Form</w:t>
      </w:r>
    </w:p>
    <w:p w:rsidR="00CF28BE" w:rsidRPr="00D43C31" w:rsidRDefault="00CF28BE" w:rsidP="00D43C31">
      <w:pPr>
        <w:pStyle w:val="Heading1"/>
      </w:pPr>
      <w:r w:rsidRPr="00D43C31">
        <w:t>Project Information</w:t>
      </w:r>
    </w:p>
    <w:tbl>
      <w:tblPr>
        <w:tblW w:w="9580" w:type="dxa"/>
        <w:tblLayout w:type="fixed"/>
        <w:tblLook w:val="01E0" w:firstRow="1" w:lastRow="1" w:firstColumn="1" w:lastColumn="1" w:noHBand="0" w:noVBand="0"/>
      </w:tblPr>
      <w:tblGrid>
        <w:gridCol w:w="3229"/>
        <w:gridCol w:w="6351"/>
      </w:tblGrid>
      <w:tr w:rsidR="00CF28BE" w:rsidRPr="007C3984" w:rsidTr="00F17BA5">
        <w:trPr>
          <w:trHeight w:val="20"/>
          <w:tblHeader/>
        </w:trPr>
        <w:tc>
          <w:tcPr>
            <w:tcW w:w="3229" w:type="dxa"/>
            <w:tcBorders>
              <w:bottom w:val="dotted" w:sz="4" w:space="0" w:color="auto"/>
            </w:tcBorders>
            <w:shd w:val="clear" w:color="auto" w:fill="auto"/>
          </w:tcPr>
          <w:p w:rsidR="00CF28BE" w:rsidRPr="007F46D6" w:rsidRDefault="00CF28BE" w:rsidP="00F17BA5">
            <w:pPr>
              <w:spacing w:after="0"/>
              <w:rPr>
                <w:rFonts w:eastAsia="MS Mincho"/>
              </w:rPr>
            </w:pPr>
            <w:r w:rsidRPr="007F46D6">
              <w:rPr>
                <w:rFonts w:eastAsia="MS Mincho"/>
              </w:rPr>
              <w:t>Project Title</w:t>
            </w:r>
          </w:p>
        </w:tc>
        <w:bookmarkStart w:id="0" w:name="Title"/>
        <w:tc>
          <w:tcPr>
            <w:tcW w:w="6351" w:type="dxa"/>
            <w:tcBorders>
              <w:bottom w:val="dotted" w:sz="4" w:space="0" w:color="auto"/>
            </w:tcBorders>
            <w:shd w:val="clear" w:color="auto" w:fill="auto"/>
          </w:tcPr>
          <w:p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="00CF28B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bookmarkStart w:id="1" w:name="_GoBack"/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bookmarkEnd w:id="1"/>
            <w:r>
              <w:rPr>
                <w:rFonts w:eastAsia="MS Mincho"/>
                <w:color w:val="1F497D"/>
              </w:rPr>
              <w:fldChar w:fldCharType="end"/>
            </w:r>
            <w:bookmarkEnd w:id="0"/>
          </w:p>
        </w:tc>
      </w:tr>
      <w:tr w:rsidR="0099478E" w:rsidRPr="007C3984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478E" w:rsidRDefault="0099478E" w:rsidP="00CF28BE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Award</w:t>
            </w:r>
            <w:r w:rsidR="006B690E">
              <w:rPr>
                <w:rFonts w:eastAsia="MS Mincho"/>
              </w:rPr>
              <w:t xml:space="preserve"> Amount</w:t>
            </w:r>
          </w:p>
        </w:tc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478E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 w:rsidRPr="00CF28BE"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99478E" w:rsidRPr="00CF28BE">
              <w:rPr>
                <w:rFonts w:eastAsia="MS Mincho"/>
                <w:color w:val="1F497D"/>
              </w:rPr>
              <w:instrText xml:space="preserve"> FORMTEXT </w:instrText>
            </w:r>
            <w:r w:rsidRPr="00CF28BE">
              <w:rPr>
                <w:rFonts w:eastAsia="MS Mincho"/>
                <w:color w:val="1F497D"/>
              </w:rPr>
            </w:r>
            <w:r w:rsidRPr="00CF28BE">
              <w:rPr>
                <w:rFonts w:eastAsia="MS Mincho"/>
                <w:color w:val="1F497D"/>
              </w:rPr>
              <w:fldChar w:fldCharType="separate"/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Pr="00CF28BE">
              <w:rPr>
                <w:rFonts w:eastAsia="MS Mincho"/>
                <w:color w:val="1F497D"/>
              </w:rPr>
              <w:fldChar w:fldCharType="end"/>
            </w:r>
          </w:p>
        </w:tc>
      </w:tr>
      <w:tr w:rsidR="00CF28BE" w:rsidRPr="007C3984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28BE" w:rsidRPr="007F46D6" w:rsidRDefault="004274D3" w:rsidP="00CF28BE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Subaward</w:t>
            </w:r>
            <w:r w:rsidR="00CF28BE">
              <w:rPr>
                <w:rFonts w:eastAsia="MS Mincho"/>
              </w:rPr>
              <w:t xml:space="preserve"> ID</w:t>
            </w:r>
          </w:p>
        </w:tc>
        <w:bookmarkStart w:id="2" w:name="ID"/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28BE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ID"/>
                  <w:enabled/>
                  <w:calcOnExit/>
                  <w:textInput/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2"/>
          </w:p>
        </w:tc>
      </w:tr>
      <w:tr w:rsidR="00CF28BE" w:rsidRPr="007C3984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28BE" w:rsidRPr="007F46D6" w:rsidRDefault="004274D3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Subrecipient</w:t>
            </w:r>
          </w:p>
        </w:tc>
        <w:bookmarkStart w:id="3" w:name="Subgrantee"/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Subgrantee"/>
                  <w:enabled/>
                  <w:calcOnExit/>
                  <w:textInput/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3"/>
          </w:p>
        </w:tc>
      </w:tr>
      <w:tr w:rsidR="00CF28BE" w:rsidRPr="007C3984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</w:tcPr>
          <w:p w:rsidR="00CF28BE" w:rsidRDefault="00CF28BE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 xml:space="preserve">Budget </w:t>
            </w:r>
            <w:r w:rsidR="004274D3">
              <w:rPr>
                <w:rFonts w:eastAsia="MS Mincho"/>
              </w:rPr>
              <w:t>Establishment</w:t>
            </w:r>
            <w:r>
              <w:rPr>
                <w:rFonts w:eastAsia="MS Mincho"/>
              </w:rPr>
              <w:t xml:space="preserve"> Fiscal Year</w:t>
            </w:r>
          </w:p>
        </w:tc>
        <w:tc>
          <w:tcPr>
            <w:tcW w:w="6351" w:type="dxa"/>
            <w:tcBorders>
              <w:top w:val="dotted" w:sz="4" w:space="0" w:color="auto"/>
            </w:tcBorders>
            <w:shd w:val="clear" w:color="auto" w:fill="auto"/>
          </w:tcPr>
          <w:p w:rsidR="00CF28BE" w:rsidRDefault="00CF28BE" w:rsidP="00D43C31">
            <w:pPr>
              <w:spacing w:after="0"/>
              <w:rPr>
                <w:rFonts w:eastAsia="MS Mincho"/>
                <w:color w:val="1F497D"/>
              </w:rPr>
            </w:pPr>
            <w:r w:rsidRPr="00CF28BE">
              <w:rPr>
                <w:rFonts w:eastAsia="MS Mincho"/>
              </w:rPr>
              <w:t>FY</w:t>
            </w:r>
            <w:r>
              <w:rPr>
                <w:rFonts w:eastAsia="MS Mincho"/>
                <w:color w:val="1F497D"/>
              </w:rPr>
              <w:t xml:space="preserve"> </w:t>
            </w:r>
            <w:r w:rsidR="001D2C95">
              <w:rPr>
                <w:rFonts w:eastAsia="MS Mincho"/>
                <w:color w:val="1F497D"/>
              </w:rPr>
              <w:fldChar w:fldCharType="begin">
                <w:ffData>
                  <w:name w:val="FYBudgetLoad"/>
                  <w:enabled/>
                  <w:calcOnExit/>
                  <w:ddList>
                    <w:listEntry w:val="          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4" w:name="FYBudgetLoad"/>
            <w:r w:rsidR="001D2C95">
              <w:rPr>
                <w:rFonts w:eastAsia="MS Mincho"/>
                <w:color w:val="1F497D"/>
              </w:rPr>
              <w:instrText xml:space="preserve"> FORMDROPDOWN </w:instrText>
            </w:r>
            <w:r w:rsidR="00555980">
              <w:rPr>
                <w:rFonts w:eastAsia="MS Mincho"/>
                <w:color w:val="1F497D"/>
              </w:rPr>
            </w:r>
            <w:r w:rsidR="00555980">
              <w:rPr>
                <w:rFonts w:eastAsia="MS Mincho"/>
                <w:color w:val="1F497D"/>
              </w:rPr>
              <w:fldChar w:fldCharType="separate"/>
            </w:r>
            <w:r w:rsidR="001D2C95">
              <w:rPr>
                <w:rFonts w:eastAsia="MS Mincho"/>
                <w:color w:val="1F497D"/>
              </w:rPr>
              <w:fldChar w:fldCharType="end"/>
            </w:r>
            <w:bookmarkEnd w:id="4"/>
          </w:p>
        </w:tc>
      </w:tr>
      <w:tr w:rsidR="00CF28BE" w:rsidRPr="007C3984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</w:tcPr>
          <w:p w:rsidR="00CF28BE" w:rsidRPr="007F46D6" w:rsidRDefault="00CF28BE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Request Date</w:t>
            </w:r>
          </w:p>
        </w:tc>
        <w:bookmarkStart w:id="5" w:name="RequestDate"/>
        <w:tc>
          <w:tcPr>
            <w:tcW w:w="6351" w:type="dxa"/>
            <w:tcBorders>
              <w:top w:val="dotted" w:sz="4" w:space="0" w:color="auto"/>
            </w:tcBorders>
            <w:shd w:val="clear" w:color="auto" w:fill="auto"/>
          </w:tcPr>
          <w:p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5"/>
          </w:p>
        </w:tc>
      </w:tr>
    </w:tbl>
    <w:p w:rsidR="00CF28BE" w:rsidRPr="00D43C31" w:rsidRDefault="00CF28BE" w:rsidP="00D43C31">
      <w:pPr>
        <w:pStyle w:val="Heading1"/>
      </w:pPr>
      <w:r w:rsidRPr="00D43C31">
        <w:t xml:space="preserve">Budget </w:t>
      </w:r>
      <w:r w:rsidR="004274D3">
        <w:t>Establishment</w:t>
      </w:r>
      <w:r w:rsidRPr="00D43C31">
        <w:t xml:space="preserve"> Summary</w:t>
      </w:r>
    </w:p>
    <w:p w:rsidR="0099478E" w:rsidRPr="00BA36BF" w:rsidRDefault="0099478E" w:rsidP="00D43C31">
      <w:pPr>
        <w:ind w:left="540" w:hanging="540"/>
      </w:pPr>
      <w:r>
        <w:rPr>
          <w:b/>
        </w:rPr>
        <w:t>Note</w:t>
      </w:r>
      <w:r>
        <w:rPr>
          <w:b/>
        </w:rPr>
        <w:tab/>
      </w:r>
      <w:r>
        <w:t xml:space="preserve">The budget </w:t>
      </w:r>
      <w:r w:rsidR="004274D3">
        <w:t>establishment</w:t>
      </w:r>
      <w:r>
        <w:t xml:space="preserve"> request must be consistent with the PMP</w:t>
      </w:r>
      <w:r w:rsidR="006564C7">
        <w:t>. Discrepancies may result in delays.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63"/>
        <w:gridCol w:w="696"/>
        <w:gridCol w:w="3962"/>
        <w:gridCol w:w="910"/>
      </w:tblGrid>
      <w:tr w:rsidR="0064211B" w:rsidRPr="00D61BAD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D61BAD" w:rsidRDefault="0064211B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>CSG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>COMP</w:t>
            </w:r>
            <w:r w:rsidRPr="00D61BAD">
              <w:rPr>
                <w:color w:val="000000"/>
                <w:sz w:val="16"/>
                <w:szCs w:val="16"/>
              </w:rPr>
              <w:br/>
              <w:t>OBJ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D61BAD" w:rsidRDefault="0064211B" w:rsidP="00584F2B">
            <w:pPr>
              <w:spacing w:after="0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D61BAD" w:rsidRDefault="0064211B" w:rsidP="006564C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 xml:space="preserve">FY </w:t>
            </w:r>
            <w:r w:rsidRPr="00D61BAD">
              <w:rPr>
                <w:sz w:val="16"/>
                <w:szCs w:val="16"/>
              </w:rPr>
              <w:fldChar w:fldCharType="begin"/>
            </w:r>
            <w:r w:rsidRPr="00D61BAD">
              <w:rPr>
                <w:sz w:val="16"/>
                <w:szCs w:val="16"/>
              </w:rPr>
              <w:instrText xml:space="preserve"> REF FYBudgetLoad \h  \* MERGEFORMAT </w:instrText>
            </w:r>
            <w:r w:rsidRPr="00D61BAD">
              <w:rPr>
                <w:sz w:val="16"/>
                <w:szCs w:val="16"/>
              </w:rPr>
            </w:r>
            <w:r w:rsidRPr="00D61BAD">
              <w:rPr>
                <w:sz w:val="16"/>
                <w:szCs w:val="16"/>
              </w:rPr>
              <w:fldChar w:fldCharType="separate"/>
            </w:r>
            <w:r w:rsidR="00EE1AB6" w:rsidRPr="00EE1AB6">
              <w:rPr>
                <w:sz w:val="16"/>
                <w:szCs w:val="16"/>
              </w:rPr>
              <w:t xml:space="preserve">          </w:t>
            </w:r>
            <w:r w:rsidRPr="00D61BAD">
              <w:rPr>
                <w:sz w:val="16"/>
                <w:szCs w:val="16"/>
              </w:rPr>
              <w:fldChar w:fldCharType="end"/>
            </w:r>
            <w:r w:rsidRPr="00D61BAD">
              <w:rPr>
                <w:color w:val="000000"/>
                <w:sz w:val="16"/>
                <w:szCs w:val="16"/>
              </w:rPr>
              <w:br/>
              <w:t>AMOUNT</w:t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CFT</w:t>
            </w:r>
          </w:p>
        </w:tc>
        <w:bookmarkStart w:id="6" w:name="Match"/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4211B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6"/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TFT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Addt'l Gross Pay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6A7856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014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Fringe Benefit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0133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Overtime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45381E" w:rsidP="00DC1C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DC1CF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DC1CF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D61BAD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D61BAD" w:rsidRDefault="004274D3" w:rsidP="00584F2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</w:t>
            </w:r>
            <w:r w:rsidRPr="00D61BAD">
              <w:rPr>
                <w:b/>
                <w:color w:val="000000"/>
              </w:rPr>
              <w:t>total</w:t>
            </w:r>
            <w:r w:rsidR="0064211B" w:rsidRPr="00D61BAD">
              <w:rPr>
                <w:b/>
                <w:color w:val="000000"/>
              </w:rPr>
              <w:t xml:space="preserve"> Personnel Services (PS)</w:t>
            </w:r>
          </w:p>
        </w:tc>
        <w:bookmarkStart w:id="7" w:name="SubtotalPS"/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=SUM(ABOVE) \# "$#,##0.00;($#,##0.00)" </w:instrText>
            </w:r>
            <w:r w:rsidRPr="00D61BAD">
              <w:rPr>
                <w:b/>
              </w:rPr>
              <w:fldChar w:fldCharType="separate"/>
            </w:r>
            <w:r w:rsidR="001D2C95" w:rsidRPr="00D61BAD">
              <w:rPr>
                <w:b/>
                <w:noProof/>
              </w:rPr>
              <w:t>$</w:t>
            </w:r>
            <w:r w:rsidR="001D2C95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  <w:bookmarkEnd w:id="7"/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jc w:val="right"/>
              <w:rPr>
                <w:color w:val="000000"/>
              </w:rPr>
            </w:pP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0201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Office Supplies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Telecommunications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Other Services &amp; Charges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Contractual Services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0506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Subsidies/Transfers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  <w:r w:rsidRPr="007C3984">
              <w:rPr>
                <w:color w:val="000000"/>
              </w:rPr>
              <w:t>0702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Equipment Purchase/Rental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584F2B">
            <w:pPr>
              <w:spacing w:after="0"/>
              <w:jc w:val="right"/>
              <w:rPr>
                <w:color w:val="000000"/>
              </w:rPr>
            </w:pPr>
            <w:r w:rsidRPr="007C3984">
              <w:rPr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bookmarkStart w:id="8" w:name="Text1"/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64211B" w:rsidRPr="00D61BAD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D61BAD" w:rsidRDefault="004274D3" w:rsidP="00584F2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="0064211B" w:rsidRPr="00D61BAD">
              <w:rPr>
                <w:b/>
                <w:color w:val="000000"/>
              </w:rPr>
              <w:t>otal Non Personnel Services (NPS)</w:t>
            </w:r>
          </w:p>
        </w:tc>
        <w:bookmarkStart w:id="9" w:name="SubtotalNPS"/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=SUM(ABOVE) \# "$#,##0.00;($#,##0.00)" </w:instrText>
            </w:r>
            <w:r w:rsidRPr="00D61BAD">
              <w:rPr>
                <w:b/>
              </w:rPr>
              <w:fldChar w:fldCharType="separate"/>
            </w:r>
            <w:r w:rsidR="001D2C95" w:rsidRPr="00D61BAD">
              <w:rPr>
                <w:b/>
                <w:noProof/>
              </w:rPr>
              <w:t>$</w:t>
            </w:r>
            <w:r w:rsidR="001D2C95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  <w:bookmarkEnd w:id="9"/>
          </w:p>
        </w:tc>
      </w:tr>
      <w:tr w:rsidR="0064211B" w:rsidRPr="007C3984" w:rsidTr="00D43C31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7C3984" w:rsidRDefault="0064211B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4211B" w:rsidRPr="007C3984" w:rsidRDefault="0064211B" w:rsidP="00584F2B">
            <w:pPr>
              <w:spacing w:after="0"/>
              <w:jc w:val="right"/>
              <w:rPr>
                <w:color w:val="000000"/>
              </w:rPr>
            </w:pPr>
          </w:p>
        </w:tc>
      </w:tr>
      <w:tr w:rsidR="0064211B" w:rsidRPr="00D61BAD" w:rsidTr="00D43C31">
        <w:trPr>
          <w:trHeight w:val="240"/>
        </w:trPr>
        <w:tc>
          <w:tcPr>
            <w:tcW w:w="0" w:type="auto"/>
            <w:tcBorders>
              <w:top w:val="nil"/>
              <w:bottom w:val="nil"/>
            </w:tcBorders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4211B" w:rsidRPr="00D61BAD" w:rsidRDefault="0064211B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64211B" w:rsidRPr="00D61BAD" w:rsidRDefault="0064211B" w:rsidP="00584F2B">
            <w:pPr>
              <w:spacing w:after="0"/>
              <w:rPr>
                <w:b/>
                <w:color w:val="000000"/>
              </w:rPr>
            </w:pPr>
            <w:r w:rsidRPr="00D61BAD">
              <w:rPr>
                <w:b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64211B" w:rsidRPr="00D61BAD" w:rsidRDefault="0064211B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=SUM(SubtotalPS, SubtotalNPS) \# "$#,##0.00;($#,##0.00)" </w:instrText>
            </w:r>
            <w:r w:rsidRPr="00D61BAD">
              <w:rPr>
                <w:b/>
              </w:rPr>
              <w:fldChar w:fldCharType="separate"/>
            </w:r>
            <w:r w:rsidR="001D2C95" w:rsidRPr="00D61BAD">
              <w:rPr>
                <w:b/>
                <w:noProof/>
              </w:rPr>
              <w:t>$</w:t>
            </w:r>
            <w:r w:rsidR="001D2C95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</w:p>
        </w:tc>
      </w:tr>
    </w:tbl>
    <w:p w:rsidR="001D2C95" w:rsidRPr="00D43C31" w:rsidRDefault="004274D3" w:rsidP="001D2C95">
      <w:pPr>
        <w:pStyle w:val="Heading1"/>
      </w:pPr>
      <w:r>
        <w:lastRenderedPageBreak/>
        <w:t xml:space="preserve">Reprogramming </w:t>
      </w:r>
      <w:r w:rsidR="001D2C95">
        <w:t>Justification</w:t>
      </w:r>
    </w:p>
    <w:p w:rsidR="001D2C95" w:rsidRPr="004274D3" w:rsidRDefault="004274D3" w:rsidP="004274D3">
      <w:r w:rsidRPr="004274D3">
        <w:t xml:space="preserve">If this </w:t>
      </w:r>
      <w:r>
        <w:t>is a reprogramming request from the original budget establishment, please provide a description and justification for the changes.</w:t>
      </w:r>
    </w:p>
    <w:p w:rsidR="00D43C31" w:rsidRPr="0064211B" w:rsidRDefault="004274D3" w:rsidP="001D2C95">
      <w:pPr>
        <w:spacing w:after="0"/>
      </w:pPr>
      <w:r>
        <w:rPr>
          <w:color w:val="1F497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color w:val="1F497D"/>
        </w:rPr>
        <w:fldChar w:fldCharType="end"/>
      </w:r>
    </w:p>
    <w:sectPr w:rsidR="00D43C31" w:rsidRPr="0064211B" w:rsidSect="000806E6"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80" w:rsidRDefault="00555980" w:rsidP="000806E6">
      <w:pPr>
        <w:spacing w:after="0" w:line="240" w:lineRule="auto"/>
      </w:pPr>
      <w:r>
        <w:separator/>
      </w:r>
    </w:p>
  </w:endnote>
  <w:endnote w:type="continuationSeparator" w:id="0">
    <w:p w:rsidR="00555980" w:rsidRDefault="00555980" w:rsidP="000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A5" w:rsidRPr="00556817" w:rsidRDefault="00F17BA5" w:rsidP="000806E6">
    <w:pPr>
      <w:pStyle w:val="Footer"/>
      <w:tabs>
        <w:tab w:val="clear" w:pos="4680"/>
      </w:tabs>
      <w:spacing w:after="0"/>
    </w:pPr>
    <w:r>
      <w:t>v1</w:t>
    </w:r>
    <w:r w:rsidR="00D43C31">
      <w:t>5</w:t>
    </w:r>
    <w:r w:rsidR="000806E6">
      <w:t>BEF</w:t>
    </w:r>
    <w:r>
      <w:t>0</w:t>
    </w:r>
    <w:r w:rsidR="00D43C31">
      <w:t>1</w:t>
    </w:r>
    <w:r>
      <w:tab/>
    </w:r>
    <w:r w:rsidR="00351463">
      <w:fldChar w:fldCharType="begin"/>
    </w:r>
    <w:r w:rsidR="00351463">
      <w:instrText xml:space="preserve"> PAGE   \* MERGEFORMAT </w:instrText>
    </w:r>
    <w:r w:rsidR="00351463">
      <w:fldChar w:fldCharType="separate"/>
    </w:r>
    <w:r w:rsidR="00EE1AB6">
      <w:rPr>
        <w:noProof/>
      </w:rPr>
      <w:t>2</w:t>
    </w:r>
    <w:r w:rsidR="0035146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6" w:rsidRDefault="000806E6" w:rsidP="000806E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80" w:rsidRDefault="00555980" w:rsidP="000806E6">
      <w:pPr>
        <w:spacing w:after="0" w:line="240" w:lineRule="auto"/>
      </w:pPr>
      <w:r>
        <w:separator/>
      </w:r>
    </w:p>
  </w:footnote>
  <w:footnote w:type="continuationSeparator" w:id="0">
    <w:p w:rsidR="00555980" w:rsidRDefault="00555980" w:rsidP="0008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B80"/>
    <w:multiLevelType w:val="multilevel"/>
    <w:tmpl w:val="B772FF8E"/>
    <w:lvl w:ilvl="0">
      <w:start w:val="1"/>
      <w:numFmt w:val="decimal"/>
      <w:pStyle w:val="Heading1"/>
      <w:lvlText w:val="%1."/>
      <w:lvlJc w:val="left"/>
      <w:pPr>
        <w:ind w:left="2520" w:hanging="360"/>
      </w:pPr>
    </w:lvl>
    <w:lvl w:ilvl="1">
      <w:start w:val="1"/>
      <w:numFmt w:val="decimal"/>
      <w:pStyle w:val="Heading2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0fdSs12almqwYbh5fnzNY8K1E75Tdo7xdcmuaMOEa5Dkq3WaawW3WEl+BGagNw0bxgNAWCsROMX72wAv2/3mg==" w:salt="OLAn4ihori9f+9mjicksw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6"/>
    <w:rsid w:val="00004548"/>
    <w:rsid w:val="00031DAF"/>
    <w:rsid w:val="00045F1A"/>
    <w:rsid w:val="000570FC"/>
    <w:rsid w:val="00060710"/>
    <w:rsid w:val="00062957"/>
    <w:rsid w:val="000806E6"/>
    <w:rsid w:val="0008586E"/>
    <w:rsid w:val="000966F0"/>
    <w:rsid w:val="000C0A4F"/>
    <w:rsid w:val="000D4340"/>
    <w:rsid w:val="001104B8"/>
    <w:rsid w:val="001118BB"/>
    <w:rsid w:val="00112E91"/>
    <w:rsid w:val="00123051"/>
    <w:rsid w:val="00125C9B"/>
    <w:rsid w:val="00126E8F"/>
    <w:rsid w:val="001414C6"/>
    <w:rsid w:val="001867DE"/>
    <w:rsid w:val="001A56B2"/>
    <w:rsid w:val="001C6F0C"/>
    <w:rsid w:val="001D2C95"/>
    <w:rsid w:val="001D5C8E"/>
    <w:rsid w:val="001E45D1"/>
    <w:rsid w:val="001E606E"/>
    <w:rsid w:val="00203E7D"/>
    <w:rsid w:val="00205A8C"/>
    <w:rsid w:val="0023234F"/>
    <w:rsid w:val="00241327"/>
    <w:rsid w:val="0024208F"/>
    <w:rsid w:val="0026520E"/>
    <w:rsid w:val="0026576C"/>
    <w:rsid w:val="00286B47"/>
    <w:rsid w:val="002A6A03"/>
    <w:rsid w:val="002C0E5D"/>
    <w:rsid w:val="002C381D"/>
    <w:rsid w:val="00320B85"/>
    <w:rsid w:val="00327C18"/>
    <w:rsid w:val="003311B0"/>
    <w:rsid w:val="00351463"/>
    <w:rsid w:val="0035167F"/>
    <w:rsid w:val="0035244E"/>
    <w:rsid w:val="00362E9A"/>
    <w:rsid w:val="00383497"/>
    <w:rsid w:val="00392150"/>
    <w:rsid w:val="0039426C"/>
    <w:rsid w:val="003A495F"/>
    <w:rsid w:val="003C6C13"/>
    <w:rsid w:val="003D1B9F"/>
    <w:rsid w:val="003D5089"/>
    <w:rsid w:val="003D557D"/>
    <w:rsid w:val="003F30EF"/>
    <w:rsid w:val="0040042B"/>
    <w:rsid w:val="00404804"/>
    <w:rsid w:val="00412F9F"/>
    <w:rsid w:val="00413B0B"/>
    <w:rsid w:val="00425816"/>
    <w:rsid w:val="004274D3"/>
    <w:rsid w:val="00440D53"/>
    <w:rsid w:val="0045381E"/>
    <w:rsid w:val="00462D25"/>
    <w:rsid w:val="0048731B"/>
    <w:rsid w:val="00497A05"/>
    <w:rsid w:val="004A5952"/>
    <w:rsid w:val="004A6B8A"/>
    <w:rsid w:val="004B1C8D"/>
    <w:rsid w:val="004C12FA"/>
    <w:rsid w:val="004C24D4"/>
    <w:rsid w:val="004C3D84"/>
    <w:rsid w:val="004E02C2"/>
    <w:rsid w:val="004E3776"/>
    <w:rsid w:val="00506282"/>
    <w:rsid w:val="00521416"/>
    <w:rsid w:val="00525970"/>
    <w:rsid w:val="00536981"/>
    <w:rsid w:val="00555980"/>
    <w:rsid w:val="0056197D"/>
    <w:rsid w:val="00577201"/>
    <w:rsid w:val="00584F2B"/>
    <w:rsid w:val="00590D54"/>
    <w:rsid w:val="005B22C9"/>
    <w:rsid w:val="005B383A"/>
    <w:rsid w:val="005B60B4"/>
    <w:rsid w:val="005D5BCD"/>
    <w:rsid w:val="005E3033"/>
    <w:rsid w:val="005E431F"/>
    <w:rsid w:val="006110C9"/>
    <w:rsid w:val="00641E45"/>
    <w:rsid w:val="0064211B"/>
    <w:rsid w:val="006564C7"/>
    <w:rsid w:val="0066617C"/>
    <w:rsid w:val="0069757D"/>
    <w:rsid w:val="006A3C3A"/>
    <w:rsid w:val="006A5FF5"/>
    <w:rsid w:val="006A7856"/>
    <w:rsid w:val="006B2D5D"/>
    <w:rsid w:val="006B690E"/>
    <w:rsid w:val="006C1711"/>
    <w:rsid w:val="006C3937"/>
    <w:rsid w:val="00703333"/>
    <w:rsid w:val="00740E1A"/>
    <w:rsid w:val="007462CE"/>
    <w:rsid w:val="00757C2D"/>
    <w:rsid w:val="00787275"/>
    <w:rsid w:val="0079148F"/>
    <w:rsid w:val="007A0243"/>
    <w:rsid w:val="007A7806"/>
    <w:rsid w:val="007A7AAB"/>
    <w:rsid w:val="007B3FE0"/>
    <w:rsid w:val="007C3984"/>
    <w:rsid w:val="007D46E5"/>
    <w:rsid w:val="007E684C"/>
    <w:rsid w:val="00814D57"/>
    <w:rsid w:val="008179F7"/>
    <w:rsid w:val="008211A4"/>
    <w:rsid w:val="008363F7"/>
    <w:rsid w:val="00865046"/>
    <w:rsid w:val="00895AA8"/>
    <w:rsid w:val="008C6E39"/>
    <w:rsid w:val="008C7529"/>
    <w:rsid w:val="008D1CE6"/>
    <w:rsid w:val="008D65D8"/>
    <w:rsid w:val="008E13B7"/>
    <w:rsid w:val="0090574C"/>
    <w:rsid w:val="00907954"/>
    <w:rsid w:val="00910601"/>
    <w:rsid w:val="00917EC6"/>
    <w:rsid w:val="009358A2"/>
    <w:rsid w:val="00941424"/>
    <w:rsid w:val="0094190A"/>
    <w:rsid w:val="00972DAF"/>
    <w:rsid w:val="0099478E"/>
    <w:rsid w:val="009B7299"/>
    <w:rsid w:val="009D2A27"/>
    <w:rsid w:val="009D5096"/>
    <w:rsid w:val="009E7E81"/>
    <w:rsid w:val="009F2422"/>
    <w:rsid w:val="00A209BE"/>
    <w:rsid w:val="00A7147D"/>
    <w:rsid w:val="00A75E36"/>
    <w:rsid w:val="00A77702"/>
    <w:rsid w:val="00A818FF"/>
    <w:rsid w:val="00A859AE"/>
    <w:rsid w:val="00A91FA9"/>
    <w:rsid w:val="00AB677E"/>
    <w:rsid w:val="00AC6D9D"/>
    <w:rsid w:val="00AD7FBE"/>
    <w:rsid w:val="00AE12C3"/>
    <w:rsid w:val="00AF02B6"/>
    <w:rsid w:val="00AF4267"/>
    <w:rsid w:val="00B10749"/>
    <w:rsid w:val="00B27E2D"/>
    <w:rsid w:val="00B873F6"/>
    <w:rsid w:val="00BC0831"/>
    <w:rsid w:val="00BC16BC"/>
    <w:rsid w:val="00BD4E33"/>
    <w:rsid w:val="00BE61CC"/>
    <w:rsid w:val="00BF7A8A"/>
    <w:rsid w:val="00C04278"/>
    <w:rsid w:val="00C35EE7"/>
    <w:rsid w:val="00C468CC"/>
    <w:rsid w:val="00C536CE"/>
    <w:rsid w:val="00C80506"/>
    <w:rsid w:val="00C83B58"/>
    <w:rsid w:val="00CA3AF7"/>
    <w:rsid w:val="00CB4B65"/>
    <w:rsid w:val="00CC1A6B"/>
    <w:rsid w:val="00CF28BE"/>
    <w:rsid w:val="00CF4ECF"/>
    <w:rsid w:val="00D108B5"/>
    <w:rsid w:val="00D150BB"/>
    <w:rsid w:val="00D3249A"/>
    <w:rsid w:val="00D35686"/>
    <w:rsid w:val="00D43C31"/>
    <w:rsid w:val="00D476FF"/>
    <w:rsid w:val="00D61BAD"/>
    <w:rsid w:val="00D63B64"/>
    <w:rsid w:val="00D730DA"/>
    <w:rsid w:val="00DA4816"/>
    <w:rsid w:val="00DB1F7F"/>
    <w:rsid w:val="00DB23FC"/>
    <w:rsid w:val="00DC1CF2"/>
    <w:rsid w:val="00DC31A2"/>
    <w:rsid w:val="00DC44F1"/>
    <w:rsid w:val="00DD4D97"/>
    <w:rsid w:val="00E002B6"/>
    <w:rsid w:val="00E175EA"/>
    <w:rsid w:val="00E36D37"/>
    <w:rsid w:val="00E62935"/>
    <w:rsid w:val="00E62D93"/>
    <w:rsid w:val="00E91676"/>
    <w:rsid w:val="00EC4C69"/>
    <w:rsid w:val="00EC5CF8"/>
    <w:rsid w:val="00EE1AB6"/>
    <w:rsid w:val="00EE295E"/>
    <w:rsid w:val="00EF1CB4"/>
    <w:rsid w:val="00F028EE"/>
    <w:rsid w:val="00F17BA5"/>
    <w:rsid w:val="00F408A9"/>
    <w:rsid w:val="00F56601"/>
    <w:rsid w:val="00F56CB9"/>
    <w:rsid w:val="00F67408"/>
    <w:rsid w:val="00F70180"/>
    <w:rsid w:val="00F753A6"/>
    <w:rsid w:val="00F916B0"/>
    <w:rsid w:val="00F942A4"/>
    <w:rsid w:val="00FA3224"/>
    <w:rsid w:val="00FA5225"/>
    <w:rsid w:val="00FC0899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E6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31"/>
    <w:pPr>
      <w:keepNext/>
      <w:keepLines/>
      <w:numPr>
        <w:numId w:val="1"/>
      </w:numPr>
      <w:spacing w:before="480"/>
      <w:ind w:left="540" w:hanging="5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28BE"/>
    <w:pPr>
      <w:numPr>
        <w:ilvl w:val="1"/>
      </w:numPr>
      <w:spacing w:before="400"/>
      <w:ind w:left="0" w:hanging="547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BE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sid w:val="00D43C31"/>
    <w:rPr>
      <w:rFonts w:ascii="Arial" w:eastAsia="Times New Roman" w:hAnsi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F28BE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able">
    <w:name w:val="Table"/>
    <w:basedOn w:val="Normal"/>
    <w:rsid w:val="00CF28BE"/>
    <w:pPr>
      <w:keepLines/>
      <w:spacing w:before="60" w:after="80" w:line="240" w:lineRule="auto"/>
    </w:pPr>
    <w:rPr>
      <w:rFonts w:eastAsia="Times New Roman" w:cs="Times New Roman"/>
      <w:szCs w:val="24"/>
    </w:rPr>
  </w:style>
  <w:style w:type="paragraph" w:customStyle="1" w:styleId="TableTitle">
    <w:name w:val="Table Title"/>
    <w:basedOn w:val="Normal"/>
    <w:rsid w:val="00F17BA5"/>
    <w:pPr>
      <w:keepNext/>
      <w:keepLines/>
      <w:spacing w:before="60" w:after="80" w:line="240" w:lineRule="auto"/>
    </w:pPr>
    <w:rPr>
      <w:rFonts w:ascii="Arial Bold" w:eastAsia="Times New Roman" w:hAnsi="Arial Bold" w:cs="Times New Roman"/>
      <w:b/>
      <w:sz w:val="16"/>
      <w:szCs w:val="18"/>
    </w:rPr>
  </w:style>
  <w:style w:type="character" w:styleId="Hyperlink">
    <w:name w:val="Hyperlink"/>
    <w:rsid w:val="00F17B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7BA5"/>
    <w:pPr>
      <w:tabs>
        <w:tab w:val="center" w:pos="4680"/>
        <w:tab w:val="right" w:pos="9360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17BA5"/>
    <w:rPr>
      <w:rFonts w:ascii="Arial" w:eastAsia="Calibri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06E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E6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31"/>
    <w:pPr>
      <w:keepNext/>
      <w:keepLines/>
      <w:numPr>
        <w:numId w:val="1"/>
      </w:numPr>
      <w:spacing w:before="480"/>
      <w:ind w:left="540" w:hanging="5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28BE"/>
    <w:pPr>
      <w:numPr>
        <w:ilvl w:val="1"/>
      </w:numPr>
      <w:spacing w:before="400"/>
      <w:ind w:left="0" w:hanging="547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BE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sid w:val="00D43C31"/>
    <w:rPr>
      <w:rFonts w:ascii="Arial" w:eastAsia="Times New Roman" w:hAnsi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F28BE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able">
    <w:name w:val="Table"/>
    <w:basedOn w:val="Normal"/>
    <w:rsid w:val="00CF28BE"/>
    <w:pPr>
      <w:keepLines/>
      <w:spacing w:before="60" w:after="80" w:line="240" w:lineRule="auto"/>
    </w:pPr>
    <w:rPr>
      <w:rFonts w:eastAsia="Times New Roman" w:cs="Times New Roman"/>
      <w:szCs w:val="24"/>
    </w:rPr>
  </w:style>
  <w:style w:type="paragraph" w:customStyle="1" w:styleId="TableTitle">
    <w:name w:val="Table Title"/>
    <w:basedOn w:val="Normal"/>
    <w:rsid w:val="00F17BA5"/>
    <w:pPr>
      <w:keepNext/>
      <w:keepLines/>
      <w:spacing w:before="60" w:after="80" w:line="240" w:lineRule="auto"/>
    </w:pPr>
    <w:rPr>
      <w:rFonts w:ascii="Arial Bold" w:eastAsia="Times New Roman" w:hAnsi="Arial Bold" w:cs="Times New Roman"/>
      <w:b/>
      <w:sz w:val="16"/>
      <w:szCs w:val="18"/>
    </w:rPr>
  </w:style>
  <w:style w:type="character" w:styleId="Hyperlink">
    <w:name w:val="Hyperlink"/>
    <w:rsid w:val="00F17B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7BA5"/>
    <w:pPr>
      <w:tabs>
        <w:tab w:val="center" w:pos="4680"/>
        <w:tab w:val="right" w:pos="9360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17BA5"/>
    <w:rPr>
      <w:rFonts w:ascii="Arial" w:eastAsia="Calibri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06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9CEB-B6B0-459F-93F9-09C11BD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Establishment Form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Establishment Form</vt:lpstr>
    </vt:vector>
  </TitlesOfParts>
  <Company>DC Government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Establishment Form</dc:title>
  <dc:creator>Mena, Rebekah (HSEMA-Intern)</dc:creator>
  <cp:lastModifiedBy>Mena, Rebekah (HSEMA-Intern)</cp:lastModifiedBy>
  <cp:revision>2</cp:revision>
  <dcterms:created xsi:type="dcterms:W3CDTF">2018-11-05T15:14:00Z</dcterms:created>
  <dcterms:modified xsi:type="dcterms:W3CDTF">2018-11-05T15:14:00Z</dcterms:modified>
</cp:coreProperties>
</file>